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F98" w:rsidRDefault="00A22F98" w:rsidP="00DF4A6C">
      <w:pPr>
        <w:pStyle w:val="Title"/>
        <w:spacing w:before="0" w:beforeAutospacing="0" w:after="0" w:afterAutospacing="0"/>
        <w:jc w:val="right"/>
        <w:rPr>
          <w:b/>
          <w:noProof/>
        </w:rPr>
      </w:pPr>
      <w:r>
        <w:rPr>
          <w:b/>
        </w:rPr>
        <w:t xml:space="preserve">                                                  </w:t>
      </w:r>
      <w:r>
        <w:tab/>
        <w:t xml:space="preserve">                                                                                                                                  </w:t>
      </w:r>
      <w:r>
        <w:tab/>
      </w:r>
      <w:r>
        <w:rPr>
          <w:noProof/>
        </w:rPr>
      </w:r>
      <w:r w:rsidRPr="00666DFD">
        <w:rPr>
          <w:b/>
          <w:noProof/>
        </w:rPr>
        <w:pict>
          <v:rect id="7 Dikdörtgen" o:spid="_x0000_s1026" style="width:81.95pt;height:103.65pt;visibility:visible;mso-position-horizontal-relative:char;mso-position-vertical-relative:line;v-text-anchor:middle" strokeweight="2pt">
            <v:textbox style="mso-next-textbox:#7 Dikdörtgen">
              <w:txbxContent>
                <w:p w:rsidR="00A22F98" w:rsidRPr="002E53D2" w:rsidRDefault="00A22F98" w:rsidP="003934AE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2E53D2">
                    <w:rPr>
                      <w:rFonts w:ascii="Calibri" w:hAnsi="Calibri"/>
                      <w:b/>
                      <w:color w:val="000000"/>
                      <w:sz w:val="20"/>
                      <w:szCs w:val="20"/>
                    </w:rPr>
                    <w:t>FOTOĞRAF</w:t>
                  </w:r>
                </w:p>
              </w:txbxContent>
            </v:textbox>
            <w10:anchorlock/>
          </v:rect>
        </w:pict>
      </w:r>
    </w:p>
    <w:p w:rsidR="00A22F98" w:rsidRDefault="00A22F98" w:rsidP="0072142B">
      <w:pPr>
        <w:pStyle w:val="Title"/>
        <w:spacing w:before="0" w:beforeAutospacing="0" w:after="0" w:afterAutospacing="0"/>
        <w:jc w:val="center"/>
        <w:rPr>
          <w:b/>
          <w:noProof/>
        </w:rPr>
      </w:pPr>
      <w:r>
        <w:rPr>
          <w:b/>
          <w:noProof/>
        </w:rPr>
        <w:tab/>
      </w:r>
    </w:p>
    <w:p w:rsidR="00A22F98" w:rsidRPr="001C6CAC" w:rsidRDefault="00A22F98" w:rsidP="0072142B">
      <w:pPr>
        <w:pStyle w:val="Title"/>
        <w:spacing w:before="0" w:beforeAutospacing="0" w:after="0" w:afterAutospacing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ALTINTAŞ </w:t>
      </w:r>
      <w:r w:rsidRPr="001C6CAC">
        <w:rPr>
          <w:rFonts w:ascii="Times New Roman" w:hAnsi="Times New Roman"/>
          <w:b/>
          <w:szCs w:val="24"/>
        </w:rPr>
        <w:t xml:space="preserve"> HALK EĞİTİMİ MERKEZİ MÜDÜRLÜĞÜNE</w:t>
      </w:r>
    </w:p>
    <w:p w:rsidR="00A22F98" w:rsidRPr="00317BB2" w:rsidRDefault="00A22F98" w:rsidP="00EE72C3">
      <w:pPr>
        <w:pStyle w:val="Title"/>
        <w:spacing w:before="0" w:beforeAutospacing="0" w:after="0" w:afterAutospacing="0"/>
        <w:rPr>
          <w:b/>
          <w:noProof/>
          <w:sz w:val="12"/>
          <w:szCs w:val="12"/>
        </w:rPr>
      </w:pPr>
    </w:p>
    <w:p w:rsidR="00A22F98" w:rsidRPr="00B93499" w:rsidRDefault="00A22F98" w:rsidP="00EE72C3">
      <w:pPr>
        <w:pStyle w:val="Title"/>
        <w:spacing w:before="0" w:beforeAutospacing="0" w:after="0" w:afterAutospacing="0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 w:rsidRPr="001C6CAC">
        <w:rPr>
          <w:rFonts w:ascii="Times New Roman" w:hAnsi="Times New Roman"/>
        </w:rPr>
        <w:t xml:space="preserve">Merkezinizce 2018 / 2019 Eğitim - Öğretim Yılında açılacak olan kurslarda Usta Öğretici / Eğitici olarak görev almak istiyorum. Aşağıdaki </w:t>
      </w:r>
      <w:r w:rsidRPr="00B93499">
        <w:rPr>
          <w:rFonts w:ascii="Times New Roman" w:hAnsi="Times New Roman"/>
          <w:b/>
        </w:rPr>
        <w:t>bilgiler tarafımca doldurulmuştur</w:t>
      </w:r>
      <w:r w:rsidRPr="001C6CAC">
        <w:rPr>
          <w:rFonts w:ascii="Times New Roman" w:hAnsi="Times New Roman"/>
        </w:rPr>
        <w:t xml:space="preserve">. Beyanımdaki değişiklikleri bildirmeyi, </w:t>
      </w:r>
      <w:r w:rsidRPr="00B93499">
        <w:rPr>
          <w:rFonts w:ascii="Times New Roman" w:hAnsi="Times New Roman"/>
          <w:b/>
        </w:rPr>
        <w:t xml:space="preserve">beyanımın doğruluğunu; aksi durumda doğabilecek yasal yükümlülükleri kabul ediyorum.   </w:t>
      </w:r>
    </w:p>
    <w:p w:rsidR="00A22F98" w:rsidRDefault="00A22F98" w:rsidP="00EE72C3">
      <w:pPr>
        <w:pStyle w:val="Title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1C6CAC">
        <w:rPr>
          <w:rFonts w:ascii="Times New Roman" w:hAnsi="Times New Roman"/>
        </w:rPr>
        <w:t xml:space="preserve">Görev alabilmem için gereğini arz ederim.        </w:t>
      </w:r>
    </w:p>
    <w:p w:rsidR="00A22F98" w:rsidRPr="001C6CAC" w:rsidRDefault="00A22F98" w:rsidP="00F4542B">
      <w:pPr>
        <w:pStyle w:val="Title"/>
        <w:spacing w:before="0" w:beforeAutospacing="0" w:after="0" w:afterAutospacing="0"/>
        <w:jc w:val="both"/>
        <w:rPr>
          <w:rFonts w:ascii="Times New Roman" w:hAnsi="Times New Roman"/>
        </w:rPr>
      </w:pPr>
      <w:r w:rsidRPr="001C6CAC">
        <w:rPr>
          <w:rFonts w:ascii="Times New Roman" w:hAnsi="Times New Roman"/>
        </w:rPr>
        <w:t xml:space="preserve">  </w:t>
      </w:r>
      <w:r w:rsidRPr="001C6CAC">
        <w:rPr>
          <w:rFonts w:ascii="Times New Roman" w:hAnsi="Times New Roman"/>
          <w:b/>
        </w:rPr>
        <w:t>EKLERİ</w:t>
      </w:r>
      <w:r>
        <w:rPr>
          <w:rFonts w:ascii="Times New Roman" w:hAnsi="Times New Roman"/>
          <w:b/>
        </w:rPr>
        <w:t xml:space="preserve">  </w:t>
      </w:r>
      <w:r w:rsidRPr="001C6CAC">
        <w:rPr>
          <w:rFonts w:ascii="Times New Roman" w:hAnsi="Times New Roman"/>
          <w:b/>
        </w:rPr>
        <w:t xml:space="preserve">: </w:t>
      </w:r>
      <w:r w:rsidRPr="001C6CAC">
        <w:rPr>
          <w:rFonts w:ascii="Times New Roman" w:hAnsi="Times New Roman"/>
        </w:rPr>
        <w:t xml:space="preserve">                                      </w:t>
      </w:r>
    </w:p>
    <w:p w:rsidR="00A22F98" w:rsidRDefault="00A22F98" w:rsidP="0072142B">
      <w:pPr>
        <w:pStyle w:val="Title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  <w:r w:rsidRPr="0072142B">
        <w:rPr>
          <w:rFonts w:ascii="Times New Roman" w:hAnsi="Times New Roman"/>
          <w:b/>
        </w:rPr>
        <w:t>1-</w:t>
      </w:r>
      <w:r w:rsidRPr="001C6CAC">
        <w:rPr>
          <w:rFonts w:ascii="Times New Roman" w:hAnsi="Times New Roman"/>
        </w:rPr>
        <w:t xml:space="preserve"> Kimlik </w:t>
      </w:r>
      <w:r>
        <w:rPr>
          <w:rFonts w:ascii="Times New Roman" w:hAnsi="Times New Roman"/>
        </w:rPr>
        <w:t xml:space="preserve">Belgesi </w:t>
      </w:r>
      <w:r w:rsidRPr="001C6CAC">
        <w:rPr>
          <w:rFonts w:ascii="Times New Roman" w:hAnsi="Times New Roman"/>
        </w:rPr>
        <w:t>Aslı</w:t>
      </w:r>
      <w:r>
        <w:rPr>
          <w:rFonts w:ascii="Times New Roman" w:hAnsi="Times New Roman"/>
        </w:rPr>
        <w:t>.</w:t>
      </w:r>
      <w:r w:rsidRPr="001C6CAC">
        <w:rPr>
          <w:rFonts w:ascii="Times New Roman" w:hAnsi="Times New Roman"/>
        </w:rPr>
        <w:tab/>
      </w:r>
      <w:r w:rsidRPr="001C6CAC">
        <w:rPr>
          <w:rFonts w:ascii="Times New Roman" w:hAnsi="Times New Roman"/>
        </w:rPr>
        <w:tab/>
      </w:r>
      <w:r w:rsidRPr="001C6CAC">
        <w:rPr>
          <w:rFonts w:ascii="Times New Roman" w:hAnsi="Times New Roman"/>
        </w:rPr>
        <w:tab/>
      </w:r>
      <w:r w:rsidRPr="001C6CAC">
        <w:rPr>
          <w:rFonts w:ascii="Times New Roman" w:hAnsi="Times New Roman"/>
        </w:rPr>
        <w:tab/>
      </w:r>
      <w:r w:rsidRPr="001C6CAC">
        <w:rPr>
          <w:rFonts w:ascii="Times New Roman" w:hAnsi="Times New Roman"/>
        </w:rPr>
        <w:tab/>
      </w:r>
      <w:r w:rsidRPr="001C6CA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</w:t>
      </w:r>
      <w:r w:rsidRPr="0072142B">
        <w:rPr>
          <w:rFonts w:ascii="Times New Roman" w:hAnsi="Times New Roman"/>
          <w:b/>
          <w:szCs w:val="24"/>
        </w:rPr>
        <w:t>......./......./</w:t>
      </w:r>
      <w:r w:rsidRPr="0072142B">
        <w:rPr>
          <w:rFonts w:ascii="Times New Roman" w:hAnsi="Times New Roman"/>
          <w:szCs w:val="24"/>
        </w:rPr>
        <w:t>201</w:t>
      </w:r>
      <w:bookmarkStart w:id="0" w:name="_GoBack"/>
      <w:bookmarkEnd w:id="0"/>
      <w:r w:rsidRPr="0072142B">
        <w:rPr>
          <w:rFonts w:ascii="Times New Roman" w:hAnsi="Times New Roman"/>
          <w:szCs w:val="24"/>
        </w:rPr>
        <w:t xml:space="preserve">8                                                                                                                                                               </w:t>
      </w:r>
      <w:r w:rsidRPr="0072142B">
        <w:rPr>
          <w:rFonts w:ascii="Times New Roman" w:hAnsi="Times New Roman"/>
          <w:b/>
        </w:rPr>
        <w:t>2-</w:t>
      </w:r>
      <w:r w:rsidRPr="001C6CAC">
        <w:rPr>
          <w:rFonts w:ascii="Times New Roman" w:hAnsi="Times New Roman"/>
        </w:rPr>
        <w:t xml:space="preserve"> Mezuniyet Belgesi/Diploma Aslı.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6CAC">
        <w:rPr>
          <w:rFonts w:ascii="Times New Roman" w:hAnsi="Times New Roman"/>
        </w:rPr>
        <w:tab/>
      </w:r>
      <w:r w:rsidRPr="001C6CAC">
        <w:rPr>
          <w:rFonts w:ascii="Times New Roman" w:hAnsi="Times New Roman"/>
        </w:rPr>
        <w:tab/>
      </w:r>
      <w:r w:rsidRPr="001C6CAC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1C6CAC">
        <w:rPr>
          <w:rFonts w:ascii="Times New Roman" w:hAnsi="Times New Roman"/>
          <w:sz w:val="16"/>
          <w:szCs w:val="16"/>
        </w:rPr>
        <w:t>İmz</w:t>
      </w:r>
      <w:r>
        <w:rPr>
          <w:rFonts w:ascii="Times New Roman" w:hAnsi="Times New Roman"/>
          <w:sz w:val="16"/>
          <w:szCs w:val="16"/>
        </w:rPr>
        <w:t>a</w:t>
      </w:r>
    </w:p>
    <w:p w:rsidR="00A22F98" w:rsidRDefault="00A22F98" w:rsidP="0072142B">
      <w:pPr>
        <w:pStyle w:val="Title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  <w:r w:rsidRPr="0072142B">
        <w:rPr>
          <w:rFonts w:ascii="Times New Roman" w:hAnsi="Times New Roman"/>
          <w:b/>
        </w:rPr>
        <w:t>3-</w:t>
      </w:r>
      <w:r w:rsidRPr="001C6CAC">
        <w:rPr>
          <w:rFonts w:ascii="Times New Roman" w:hAnsi="Times New Roman"/>
        </w:rPr>
        <w:t xml:space="preserve"> Kurs Alanı ile ilgili Belge Aslı.</w:t>
      </w:r>
      <w:r>
        <w:tab/>
      </w:r>
      <w:r>
        <w:tab/>
      </w:r>
      <w:r w:rsidRPr="001C6CAC">
        <w:rPr>
          <w:rFonts w:ascii="Times New Roman" w:hAnsi="Times New Roman"/>
        </w:rPr>
        <w:tab/>
        <w:t xml:space="preserve">            </w:t>
      </w:r>
      <w:r w:rsidRPr="001C6CAC">
        <w:rPr>
          <w:rFonts w:ascii="Times New Roman" w:hAnsi="Times New Roman"/>
        </w:rPr>
        <w:tab/>
        <w:t xml:space="preserve">                            </w:t>
      </w:r>
      <w:r>
        <w:tab/>
      </w:r>
      <w:r>
        <w:tab/>
      </w:r>
      <w:r>
        <w:tab/>
      </w:r>
      <w:r>
        <w:tab/>
      </w:r>
      <w:r w:rsidRPr="001C6CAC">
        <w:rPr>
          <w:rFonts w:ascii="Times New Roman" w:hAnsi="Times New Roman"/>
        </w:rPr>
        <w:t xml:space="preserve"> </w:t>
      </w:r>
      <w:r w:rsidRPr="001C6CAC">
        <w:rPr>
          <w:rFonts w:ascii="Times New Roman" w:hAnsi="Times New Roman"/>
          <w:sz w:val="16"/>
          <w:szCs w:val="16"/>
        </w:rPr>
        <w:t>Adı Soyadı</w:t>
      </w:r>
    </w:p>
    <w:p w:rsidR="00A22F98" w:rsidRDefault="00A22F98" w:rsidP="0072142B">
      <w:pPr>
        <w:pStyle w:val="Title"/>
        <w:spacing w:before="0" w:beforeAutospacing="0" w:after="0" w:afterAutospacing="0"/>
        <w:rPr>
          <w:rFonts w:ascii="Times New Roman" w:hAnsi="Times New Roman"/>
        </w:rPr>
      </w:pPr>
      <w:r w:rsidRPr="0072142B">
        <w:rPr>
          <w:rFonts w:ascii="Times New Roman" w:hAnsi="Times New Roman"/>
          <w:b/>
        </w:rPr>
        <w:t>4-</w:t>
      </w:r>
      <w:r w:rsidRPr="0072142B">
        <w:rPr>
          <w:rFonts w:ascii="Times New Roman" w:hAnsi="Times New Roman"/>
        </w:rPr>
        <w:t>SGK Hizmet Belgesi</w:t>
      </w:r>
      <w:r w:rsidRPr="001C6CAC">
        <w:rPr>
          <w:rFonts w:ascii="Times New Roman" w:hAnsi="Times New Roman"/>
        </w:rPr>
        <w:t>.</w:t>
      </w:r>
      <w:r>
        <w:rPr>
          <w:rFonts w:ascii="Times New Roman" w:hAnsi="Times New Roman"/>
        </w:rPr>
        <w:t>Aslı.</w:t>
      </w:r>
      <w:r w:rsidRPr="001C6CAC">
        <w:rPr>
          <w:rFonts w:ascii="Times New Roman" w:hAnsi="Times New Roman"/>
        </w:rPr>
        <w:t xml:space="preserve"> </w:t>
      </w:r>
    </w:p>
    <w:p w:rsidR="00A22F98" w:rsidRDefault="00A22F98" w:rsidP="0072142B">
      <w:pPr>
        <w:pStyle w:val="Title"/>
        <w:spacing w:before="0" w:beforeAutospacing="0" w:after="0" w:afterAutospacing="0"/>
        <w:rPr>
          <w:rFonts w:ascii="Times New Roman" w:hAnsi="Times New Roman"/>
        </w:rPr>
      </w:pPr>
      <w:r w:rsidRPr="0072142B">
        <w:rPr>
          <w:rFonts w:ascii="Times New Roman" w:hAnsi="Times New Roman"/>
          <w:b/>
        </w:rPr>
        <w:t>5-</w:t>
      </w:r>
      <w:r w:rsidRPr="001C6CAC">
        <w:rPr>
          <w:rFonts w:ascii="Times New Roman" w:hAnsi="Times New Roman"/>
        </w:rPr>
        <w:t xml:space="preserve"> Savcılık İyi Hal Belgesi.  </w:t>
      </w:r>
      <w:r w:rsidRPr="001C6CAC">
        <w:rPr>
          <w:rFonts w:ascii="Times New Roman" w:hAnsi="Times New Roman"/>
        </w:rPr>
        <w:tab/>
      </w:r>
      <w:r w:rsidRPr="001C6CAC">
        <w:rPr>
          <w:rFonts w:ascii="Times New Roman" w:hAnsi="Times New Roman"/>
        </w:rPr>
        <w:tab/>
      </w:r>
      <w:r w:rsidRPr="001C6CAC">
        <w:rPr>
          <w:rFonts w:ascii="Times New Roman" w:hAnsi="Times New Roman"/>
        </w:rPr>
        <w:tab/>
      </w:r>
      <w:r w:rsidRPr="001C6CAC">
        <w:rPr>
          <w:rFonts w:ascii="Times New Roman" w:hAnsi="Times New Roman"/>
        </w:rPr>
        <w:tab/>
      </w:r>
      <w:r w:rsidRPr="001C6CAC">
        <w:rPr>
          <w:rFonts w:ascii="Times New Roman" w:hAnsi="Times New Roman"/>
        </w:rPr>
        <w:tab/>
        <w:t xml:space="preserve">       </w:t>
      </w:r>
      <w:r>
        <w:tab/>
      </w:r>
      <w:r>
        <w:tab/>
      </w:r>
      <w:r>
        <w:tab/>
      </w:r>
      <w:r w:rsidRPr="002659D9">
        <w:t>.............................................</w:t>
      </w:r>
    </w:p>
    <w:p w:rsidR="00A22F98" w:rsidRPr="0072142B" w:rsidRDefault="00A22F98" w:rsidP="0072142B">
      <w:pPr>
        <w:pStyle w:val="Title"/>
        <w:spacing w:before="0" w:beforeAutospacing="0" w:after="0" w:afterAutospacing="0"/>
        <w:rPr>
          <w:rFonts w:ascii="Times New Roman" w:hAnsi="Times New Roman"/>
          <w:sz w:val="16"/>
          <w:szCs w:val="16"/>
        </w:rPr>
      </w:pPr>
      <w:r w:rsidRPr="0072142B">
        <w:rPr>
          <w:rFonts w:ascii="Times New Roman" w:hAnsi="Times New Roman"/>
          <w:b/>
        </w:rPr>
        <w:t>6-</w:t>
      </w:r>
      <w:r w:rsidRPr="001C6CAC">
        <w:rPr>
          <w:rFonts w:ascii="Times New Roman" w:hAnsi="Times New Roman"/>
        </w:rPr>
        <w:t xml:space="preserve"> Çalışabilir Raporu.</w:t>
      </w:r>
    </w:p>
    <w:p w:rsidR="00A22F98" w:rsidRPr="001C6CAC" w:rsidRDefault="00A22F98" w:rsidP="00EE72C3">
      <w:r w:rsidRPr="0072142B">
        <w:rPr>
          <w:b/>
        </w:rPr>
        <w:t>7-</w:t>
      </w:r>
      <w:r>
        <w:t xml:space="preserve"> Çalıştığı Kurumları bildirir Belge.</w:t>
      </w:r>
    </w:p>
    <w:p w:rsidR="00A22F98" w:rsidRPr="001C6CAC" w:rsidRDefault="00A22F98" w:rsidP="00EE72C3">
      <w:r w:rsidRPr="0072142B">
        <w:rPr>
          <w:b/>
        </w:rPr>
        <w:t xml:space="preserve"> 8-</w:t>
      </w:r>
      <w:r w:rsidRPr="001C6CAC">
        <w:t xml:space="preserve"> </w:t>
      </w:r>
      <w:r>
        <w:t>Oryantasyon Kurs Belgesi.</w:t>
      </w:r>
      <w:r w:rsidRPr="001C6CAC">
        <w:tab/>
      </w:r>
      <w:r w:rsidRPr="001C6CAC">
        <w:tab/>
      </w:r>
      <w:r w:rsidRPr="001C6CAC">
        <w:tab/>
        <w:t xml:space="preserve">     </w:t>
      </w:r>
    </w:p>
    <w:p w:rsidR="00A22F98" w:rsidRDefault="00A22F98" w:rsidP="001C6CAC">
      <w:pPr>
        <w:rPr>
          <w:sz w:val="18"/>
          <w:szCs w:val="18"/>
        </w:rPr>
      </w:pPr>
      <w:r w:rsidRPr="001C6CAC">
        <w:rPr>
          <w:b/>
        </w:rPr>
        <w:t xml:space="preserve">NOT: </w:t>
      </w:r>
      <w:r w:rsidRPr="001C6CAC">
        <w:rPr>
          <w:sz w:val="18"/>
          <w:szCs w:val="18"/>
        </w:rPr>
        <w:t xml:space="preserve">Başvuru Formuna eklenecek Belgeler Kuruma Aslı ile teslim edilecek olup, Kayda alındıktan sonra </w:t>
      </w:r>
      <w:r>
        <w:rPr>
          <w:sz w:val="18"/>
          <w:szCs w:val="18"/>
        </w:rPr>
        <w:t>Asıl Belgeler verilecektir.</w:t>
      </w:r>
      <w:r w:rsidRPr="001C6CAC">
        <w:rPr>
          <w:sz w:val="18"/>
          <w:szCs w:val="18"/>
        </w:rPr>
        <w:t xml:space="preserve">   </w:t>
      </w:r>
    </w:p>
    <w:p w:rsidR="00A22F98" w:rsidRPr="001C6CAC" w:rsidRDefault="00A22F98" w:rsidP="001C6CAC">
      <w:pPr>
        <w:rPr>
          <w:b/>
          <w:sz w:val="12"/>
          <w:szCs w:val="12"/>
        </w:rPr>
      </w:pPr>
      <w:r w:rsidRPr="001C6CAC">
        <w:rPr>
          <w:b/>
        </w:rPr>
        <w:t xml:space="preserve">                                                                                                                        </w:t>
      </w:r>
    </w:p>
    <w:p w:rsidR="00A22F98" w:rsidRPr="007602C1" w:rsidRDefault="00A22F98" w:rsidP="001C6CAC">
      <w:pPr>
        <w:jc w:val="both"/>
        <w:rPr>
          <w:sz w:val="22"/>
          <w:szCs w:val="22"/>
        </w:rPr>
      </w:pPr>
      <w:r w:rsidRPr="00EE72C3">
        <w:t xml:space="preserve">    </w:t>
      </w:r>
      <w:r w:rsidRPr="00DA108D">
        <w:rPr>
          <w:b/>
        </w:rPr>
        <w:t>CepNo1:</w:t>
      </w:r>
      <w:r w:rsidRPr="00EE72C3">
        <w:t>…………………………</w:t>
      </w:r>
      <w:r>
        <w:tab/>
      </w:r>
      <w:r w:rsidRPr="00DA108D">
        <w:rPr>
          <w:b/>
        </w:rPr>
        <w:t>CepNo2:</w:t>
      </w:r>
      <w:r w:rsidRPr="00EE72C3">
        <w:t>…………………………</w:t>
      </w:r>
      <w:r>
        <w:tab/>
      </w:r>
      <w:r>
        <w:tab/>
      </w:r>
      <w:r w:rsidRPr="00DA108D">
        <w:rPr>
          <w:b/>
        </w:rPr>
        <w:t>Ev Tel    :</w:t>
      </w:r>
      <w:r>
        <w:t xml:space="preserve"> </w:t>
      </w:r>
      <w:r w:rsidRPr="00EE72C3">
        <w:t>.......................................</w:t>
      </w:r>
      <w:r>
        <w:t>....</w:t>
      </w:r>
      <w:r w:rsidRPr="00EE72C3">
        <w:t>.</w:t>
      </w:r>
    </w:p>
    <w:tbl>
      <w:tblPr>
        <w:tblpPr w:leftFromText="141" w:rightFromText="141" w:vertAnchor="text" w:horzAnchor="margin" w:tblpXSpec="center" w:tblpY="40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8"/>
        <w:gridCol w:w="748"/>
        <w:gridCol w:w="2299"/>
        <w:gridCol w:w="868"/>
        <w:gridCol w:w="235"/>
        <w:gridCol w:w="216"/>
        <w:gridCol w:w="316"/>
        <w:gridCol w:w="1130"/>
        <w:gridCol w:w="596"/>
        <w:gridCol w:w="10"/>
        <w:gridCol w:w="1454"/>
        <w:gridCol w:w="1664"/>
      </w:tblGrid>
      <w:tr w:rsidR="00A22F98" w:rsidRPr="00C57ABD" w:rsidTr="004F1B5B">
        <w:trPr>
          <w:trHeight w:val="284"/>
        </w:trPr>
        <w:tc>
          <w:tcPr>
            <w:tcW w:w="10314" w:type="dxa"/>
            <w:gridSpan w:val="12"/>
            <w:shd w:val="clear" w:color="auto" w:fill="D9D9D9"/>
            <w:vAlign w:val="center"/>
          </w:tcPr>
          <w:p w:rsidR="00A22F98" w:rsidRPr="00EE72C3" w:rsidRDefault="00A22F98" w:rsidP="009A453A">
            <w:pPr>
              <w:jc w:val="center"/>
              <w:rPr>
                <w:rFonts w:ascii="Arial Narrow" w:hAnsi="Arial Narrow"/>
                <w:bCs/>
              </w:rPr>
            </w:pPr>
            <w:r w:rsidRPr="00EE72C3">
              <w:rPr>
                <w:rFonts w:ascii="Arial Narrow" w:hAnsi="Arial Narrow"/>
                <w:bCs/>
              </w:rPr>
              <w:t>KİŞİSEL BİLGİLER</w:t>
            </w:r>
          </w:p>
        </w:tc>
      </w:tr>
      <w:tr w:rsidR="00A22F98" w:rsidRPr="00C57ABD" w:rsidTr="00CB7348">
        <w:trPr>
          <w:trHeight w:val="284"/>
        </w:trPr>
        <w:tc>
          <w:tcPr>
            <w:tcW w:w="1526" w:type="dxa"/>
            <w:gridSpan w:val="2"/>
            <w:vAlign w:val="center"/>
          </w:tcPr>
          <w:p w:rsidR="00A22F98" w:rsidRPr="00C57ABD" w:rsidRDefault="00A22F98" w:rsidP="009A453A">
            <w:pPr>
              <w:rPr>
                <w:rFonts w:ascii="Arial Narrow" w:hAnsi="Arial Narrow"/>
                <w:sz w:val="22"/>
                <w:szCs w:val="22"/>
              </w:rPr>
            </w:pPr>
            <w:r w:rsidRPr="00C57ABD">
              <w:rPr>
                <w:rFonts w:ascii="Arial Narrow" w:hAnsi="Arial Narrow"/>
                <w:sz w:val="22"/>
                <w:szCs w:val="22"/>
              </w:rPr>
              <w:t>T.C.Kimlik No</w:t>
            </w:r>
          </w:p>
        </w:tc>
        <w:tc>
          <w:tcPr>
            <w:tcW w:w="3402" w:type="dxa"/>
            <w:gridSpan w:val="3"/>
            <w:vAlign w:val="center"/>
          </w:tcPr>
          <w:p w:rsidR="00A22F98" w:rsidRPr="00EE72C3" w:rsidRDefault="00A22F98" w:rsidP="009A453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22F98" w:rsidRPr="00EE72C3" w:rsidRDefault="00A22F98" w:rsidP="009A453A">
            <w:pPr>
              <w:rPr>
                <w:rFonts w:ascii="Arial Narrow" w:hAnsi="Arial Narrow"/>
              </w:rPr>
            </w:pPr>
            <w:r w:rsidRPr="00EE72C3">
              <w:rPr>
                <w:rFonts w:ascii="Arial Narrow" w:hAnsi="Arial Narrow"/>
              </w:rPr>
              <w:t>Doğum Yeri</w:t>
            </w:r>
          </w:p>
        </w:tc>
        <w:tc>
          <w:tcPr>
            <w:tcW w:w="3118" w:type="dxa"/>
            <w:gridSpan w:val="2"/>
            <w:vAlign w:val="center"/>
          </w:tcPr>
          <w:p w:rsidR="00A22F98" w:rsidRPr="00C57ABD" w:rsidRDefault="00A22F98" w:rsidP="009A45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F98" w:rsidRPr="00C57ABD" w:rsidTr="00CB7348">
        <w:trPr>
          <w:trHeight w:val="284"/>
        </w:trPr>
        <w:tc>
          <w:tcPr>
            <w:tcW w:w="1526" w:type="dxa"/>
            <w:gridSpan w:val="2"/>
            <w:vAlign w:val="center"/>
          </w:tcPr>
          <w:p w:rsidR="00A22F98" w:rsidRPr="00C57ABD" w:rsidRDefault="00A22F98" w:rsidP="009A453A">
            <w:pPr>
              <w:rPr>
                <w:rFonts w:ascii="Arial Narrow" w:hAnsi="Arial Narrow"/>
                <w:sz w:val="22"/>
                <w:szCs w:val="22"/>
              </w:rPr>
            </w:pPr>
            <w:r w:rsidRPr="00C57ABD">
              <w:rPr>
                <w:rFonts w:ascii="Arial Narrow" w:hAnsi="Arial Narrow"/>
                <w:sz w:val="22"/>
                <w:szCs w:val="22"/>
              </w:rPr>
              <w:t>Adı –Soyadı</w:t>
            </w:r>
          </w:p>
        </w:tc>
        <w:tc>
          <w:tcPr>
            <w:tcW w:w="3402" w:type="dxa"/>
            <w:gridSpan w:val="3"/>
            <w:vAlign w:val="center"/>
          </w:tcPr>
          <w:p w:rsidR="00A22F98" w:rsidRPr="00EE72C3" w:rsidRDefault="00A22F98" w:rsidP="009A453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268" w:type="dxa"/>
            <w:gridSpan w:val="5"/>
            <w:vAlign w:val="center"/>
          </w:tcPr>
          <w:p w:rsidR="00A22F98" w:rsidRPr="00EE72C3" w:rsidRDefault="00A22F98" w:rsidP="009A453A">
            <w:pPr>
              <w:rPr>
                <w:rFonts w:ascii="Arial Narrow" w:hAnsi="Arial Narrow"/>
              </w:rPr>
            </w:pPr>
            <w:r w:rsidRPr="00EE72C3">
              <w:rPr>
                <w:rFonts w:ascii="Arial Narrow" w:hAnsi="Arial Narrow"/>
              </w:rPr>
              <w:t>Doğum Tarihi</w:t>
            </w:r>
            <w:r>
              <w:rPr>
                <w:rFonts w:ascii="Arial Narrow" w:hAnsi="Arial Narrow"/>
              </w:rPr>
              <w:t>(Ay, Gün, Yıl)</w:t>
            </w:r>
          </w:p>
        </w:tc>
        <w:tc>
          <w:tcPr>
            <w:tcW w:w="3118" w:type="dxa"/>
            <w:gridSpan w:val="2"/>
            <w:vAlign w:val="center"/>
          </w:tcPr>
          <w:p w:rsidR="00A22F98" w:rsidRPr="00C57ABD" w:rsidRDefault="00A22F98" w:rsidP="009A453A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22F98" w:rsidRPr="00C57ABD" w:rsidTr="004F1B5B">
        <w:trPr>
          <w:trHeight w:val="284"/>
        </w:trPr>
        <w:tc>
          <w:tcPr>
            <w:tcW w:w="10314" w:type="dxa"/>
            <w:gridSpan w:val="12"/>
            <w:shd w:val="clear" w:color="auto" w:fill="D9D9D9"/>
            <w:vAlign w:val="center"/>
          </w:tcPr>
          <w:p w:rsidR="00A22F98" w:rsidRPr="00EE72C3" w:rsidRDefault="00A22F98" w:rsidP="009A453A">
            <w:pPr>
              <w:jc w:val="center"/>
              <w:rPr>
                <w:rFonts w:ascii="Arial Narrow" w:hAnsi="Arial Narrow"/>
                <w:bCs/>
              </w:rPr>
            </w:pPr>
            <w:r w:rsidRPr="00EE72C3">
              <w:rPr>
                <w:rFonts w:ascii="Arial Narrow" w:hAnsi="Arial Narrow"/>
                <w:bCs/>
              </w:rPr>
              <w:t>EĞİTİM DURUMU</w:t>
            </w:r>
          </w:p>
        </w:tc>
      </w:tr>
      <w:tr w:rsidR="00A22F98" w:rsidRPr="00C57ABD" w:rsidTr="004F1B5B">
        <w:trPr>
          <w:trHeight w:val="369"/>
        </w:trPr>
        <w:tc>
          <w:tcPr>
            <w:tcW w:w="778" w:type="dxa"/>
            <w:vAlign w:val="center"/>
          </w:tcPr>
          <w:p w:rsidR="00A22F98" w:rsidRPr="00EE72C3" w:rsidRDefault="00A22F98" w:rsidP="009A453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0" w:type="dxa"/>
            <w:gridSpan w:val="4"/>
            <w:vAlign w:val="center"/>
          </w:tcPr>
          <w:p w:rsidR="00A22F98" w:rsidRPr="00EE72C3" w:rsidRDefault="00A22F98" w:rsidP="009A453A">
            <w:pPr>
              <w:rPr>
                <w:rFonts w:ascii="Arial Narrow" w:hAnsi="Arial Narrow"/>
                <w:b/>
                <w:bCs/>
              </w:rPr>
            </w:pPr>
            <w:r w:rsidRPr="00EE72C3">
              <w:rPr>
                <w:rFonts w:ascii="Arial Narrow" w:hAnsi="Arial Narrow"/>
                <w:b/>
                <w:bCs/>
              </w:rPr>
              <w:t>EN SON MEZUN OLDUĞUNUZ OKUL</w:t>
            </w:r>
          </w:p>
        </w:tc>
        <w:tc>
          <w:tcPr>
            <w:tcW w:w="3722" w:type="dxa"/>
            <w:gridSpan w:val="6"/>
            <w:vAlign w:val="center"/>
          </w:tcPr>
          <w:p w:rsidR="00A22F98" w:rsidRPr="00EE72C3" w:rsidRDefault="00A22F98" w:rsidP="009A453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E72C3">
              <w:rPr>
                <w:rFonts w:ascii="Arial Narrow" w:hAnsi="Arial Narrow"/>
                <w:b/>
                <w:bCs/>
              </w:rPr>
              <w:t>BÖLÜM</w:t>
            </w:r>
          </w:p>
        </w:tc>
        <w:tc>
          <w:tcPr>
            <w:tcW w:w="1664" w:type="dxa"/>
            <w:vAlign w:val="center"/>
          </w:tcPr>
          <w:p w:rsidR="00A22F98" w:rsidRPr="00EE72C3" w:rsidRDefault="00A22F98" w:rsidP="00492235">
            <w:pPr>
              <w:jc w:val="center"/>
              <w:rPr>
                <w:rFonts w:ascii="Arial Narrow" w:hAnsi="Arial Narrow"/>
                <w:b/>
                <w:bCs/>
              </w:rPr>
            </w:pPr>
            <w:r w:rsidRPr="00EE72C3">
              <w:rPr>
                <w:rFonts w:ascii="Arial Narrow" w:hAnsi="Arial Narrow"/>
                <w:b/>
                <w:bCs/>
              </w:rPr>
              <w:t>MEZUN YILI</w:t>
            </w:r>
          </w:p>
        </w:tc>
      </w:tr>
      <w:tr w:rsidR="00A22F98" w:rsidRPr="00C57ABD" w:rsidTr="004F1B5B">
        <w:trPr>
          <w:trHeight w:val="284"/>
        </w:trPr>
        <w:tc>
          <w:tcPr>
            <w:tcW w:w="778" w:type="dxa"/>
            <w:vAlign w:val="center"/>
          </w:tcPr>
          <w:p w:rsidR="00A22F98" w:rsidRPr="00EE72C3" w:rsidRDefault="00A22F98" w:rsidP="009A453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E72C3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150" w:type="dxa"/>
            <w:gridSpan w:val="4"/>
            <w:vAlign w:val="center"/>
          </w:tcPr>
          <w:p w:rsidR="00A22F98" w:rsidRPr="00EE72C3" w:rsidRDefault="00A22F98" w:rsidP="009A45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22" w:type="dxa"/>
            <w:gridSpan w:val="6"/>
            <w:vAlign w:val="center"/>
          </w:tcPr>
          <w:p w:rsidR="00A22F98" w:rsidRPr="00EE72C3" w:rsidRDefault="00A22F98" w:rsidP="009A453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E72C3">
              <w:rPr>
                <w:rFonts w:ascii="Arial Narrow" w:hAnsi="Arial Narrow"/>
                <w:b/>
                <w:bCs/>
              </w:rPr>
              <w:t xml:space="preserve">                                        </w:t>
            </w:r>
          </w:p>
        </w:tc>
        <w:tc>
          <w:tcPr>
            <w:tcW w:w="1664" w:type="dxa"/>
            <w:vAlign w:val="center"/>
          </w:tcPr>
          <w:p w:rsidR="00A22F98" w:rsidRPr="00EE72C3" w:rsidRDefault="00A22F98" w:rsidP="009A453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22F98" w:rsidRPr="00C57ABD" w:rsidTr="004F1B5B">
        <w:trPr>
          <w:trHeight w:val="284"/>
        </w:trPr>
        <w:tc>
          <w:tcPr>
            <w:tcW w:w="778" w:type="dxa"/>
            <w:vAlign w:val="center"/>
          </w:tcPr>
          <w:p w:rsidR="00A22F98" w:rsidRPr="00EE72C3" w:rsidRDefault="00A22F98" w:rsidP="009A453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4150" w:type="dxa"/>
            <w:gridSpan w:val="4"/>
            <w:vAlign w:val="center"/>
          </w:tcPr>
          <w:p w:rsidR="00A22F98" w:rsidRPr="00EE72C3" w:rsidRDefault="00A22F98" w:rsidP="009A453A">
            <w:pPr>
              <w:rPr>
                <w:rFonts w:ascii="Arial Narrow" w:hAnsi="Arial Narrow"/>
                <w:b/>
                <w:bCs/>
              </w:rPr>
            </w:pPr>
            <w:r w:rsidRPr="00EE72C3">
              <w:rPr>
                <w:rFonts w:ascii="Arial Narrow" w:hAnsi="Arial Narrow"/>
                <w:b/>
                <w:bCs/>
              </w:rPr>
              <w:t>VARSA YÜKSEK LİSANS-OKUL</w:t>
            </w:r>
          </w:p>
        </w:tc>
        <w:tc>
          <w:tcPr>
            <w:tcW w:w="3722" w:type="dxa"/>
            <w:gridSpan w:val="6"/>
            <w:vAlign w:val="center"/>
          </w:tcPr>
          <w:p w:rsidR="00A22F98" w:rsidRPr="00EE72C3" w:rsidRDefault="00A22F98" w:rsidP="009A453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64" w:type="dxa"/>
            <w:vAlign w:val="center"/>
          </w:tcPr>
          <w:p w:rsidR="00A22F98" w:rsidRPr="00EE72C3" w:rsidRDefault="00A22F98" w:rsidP="009A453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22F98" w:rsidRPr="00C57ABD" w:rsidTr="004F1B5B">
        <w:trPr>
          <w:trHeight w:val="284"/>
        </w:trPr>
        <w:tc>
          <w:tcPr>
            <w:tcW w:w="778" w:type="dxa"/>
            <w:vAlign w:val="center"/>
          </w:tcPr>
          <w:p w:rsidR="00A22F98" w:rsidRPr="00EE72C3" w:rsidRDefault="00A22F98" w:rsidP="009A453A">
            <w:pPr>
              <w:jc w:val="center"/>
              <w:rPr>
                <w:rFonts w:ascii="Arial Narrow" w:hAnsi="Arial Narrow"/>
                <w:b/>
                <w:bCs/>
              </w:rPr>
            </w:pPr>
            <w:r w:rsidRPr="00EE72C3">
              <w:rPr>
                <w:rFonts w:ascii="Arial Narrow" w:hAnsi="Arial Narrow"/>
                <w:b/>
                <w:bCs/>
              </w:rPr>
              <w:t>1</w:t>
            </w:r>
          </w:p>
        </w:tc>
        <w:tc>
          <w:tcPr>
            <w:tcW w:w="4150" w:type="dxa"/>
            <w:gridSpan w:val="4"/>
            <w:vAlign w:val="center"/>
          </w:tcPr>
          <w:p w:rsidR="00A22F98" w:rsidRPr="00EE72C3" w:rsidRDefault="00A22F98" w:rsidP="009A453A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722" w:type="dxa"/>
            <w:gridSpan w:val="6"/>
            <w:vAlign w:val="center"/>
          </w:tcPr>
          <w:p w:rsidR="00A22F98" w:rsidRPr="00EE72C3" w:rsidRDefault="00A22F98" w:rsidP="009A453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1664" w:type="dxa"/>
            <w:vAlign w:val="center"/>
          </w:tcPr>
          <w:p w:rsidR="00A22F98" w:rsidRPr="00EE72C3" w:rsidRDefault="00A22F98" w:rsidP="009A453A">
            <w:pPr>
              <w:jc w:val="center"/>
              <w:rPr>
                <w:rFonts w:ascii="Arial Narrow" w:hAnsi="Arial Narrow"/>
                <w:b/>
                <w:bCs/>
              </w:rPr>
            </w:pPr>
          </w:p>
        </w:tc>
      </w:tr>
      <w:tr w:rsidR="00A22F98" w:rsidRPr="00C57ABD" w:rsidTr="004F1B5B">
        <w:trPr>
          <w:trHeight w:val="285"/>
        </w:trPr>
        <w:tc>
          <w:tcPr>
            <w:tcW w:w="10314" w:type="dxa"/>
            <w:gridSpan w:val="12"/>
            <w:shd w:val="clear" w:color="auto" w:fill="D9D9D9"/>
            <w:vAlign w:val="center"/>
          </w:tcPr>
          <w:p w:rsidR="00A22F98" w:rsidRPr="00282485" w:rsidRDefault="00A22F98" w:rsidP="00DA108D">
            <w:pPr>
              <w:jc w:val="center"/>
              <w:rPr>
                <w:rFonts w:ascii="Arial Narrow" w:hAnsi="Arial Narrow"/>
              </w:rPr>
            </w:pPr>
            <w:r w:rsidRPr="00282485">
              <w:rPr>
                <w:rFonts w:ascii="Arial Narrow" w:hAnsi="Arial Narrow"/>
              </w:rPr>
              <w:t xml:space="preserve">ÖĞRETİCİ OLARAK GÖREV ALMAK İSTEDİĞİM KURSLAR / </w:t>
            </w:r>
            <w:r w:rsidRPr="00282485">
              <w:rPr>
                <w:rFonts w:ascii="Arial Narrow" w:hAnsi="Arial Narrow"/>
                <w:b/>
              </w:rPr>
              <w:t>ALAN / BRANŞ</w:t>
            </w:r>
          </w:p>
        </w:tc>
      </w:tr>
      <w:tr w:rsidR="00A22F98" w:rsidRPr="00C57ABD" w:rsidTr="004F1B5B">
        <w:trPr>
          <w:trHeight w:val="330"/>
        </w:trPr>
        <w:tc>
          <w:tcPr>
            <w:tcW w:w="10314" w:type="dxa"/>
            <w:gridSpan w:val="12"/>
            <w:shd w:val="clear" w:color="auto" w:fill="D9D9D9"/>
            <w:vAlign w:val="center"/>
          </w:tcPr>
          <w:p w:rsidR="00A22F98" w:rsidRPr="00282485" w:rsidRDefault="00A22F98" w:rsidP="009A453A">
            <w:pPr>
              <w:rPr>
                <w:rFonts w:ascii="Arial Narrow" w:hAnsi="Arial Narrow"/>
                <w:b/>
              </w:rPr>
            </w:pPr>
            <w:r w:rsidRPr="00282485">
              <w:rPr>
                <w:rFonts w:ascii="Arial Narrow" w:hAnsi="Arial Narrow"/>
                <w:b/>
              </w:rPr>
              <w:t>BRANŞI:</w:t>
            </w:r>
          </w:p>
        </w:tc>
      </w:tr>
      <w:tr w:rsidR="00A22F98" w:rsidRPr="00C57ABD" w:rsidTr="004F1B5B">
        <w:trPr>
          <w:trHeight w:val="284"/>
        </w:trPr>
        <w:tc>
          <w:tcPr>
            <w:tcW w:w="778" w:type="dxa"/>
            <w:vAlign w:val="center"/>
          </w:tcPr>
          <w:p w:rsidR="00A22F98" w:rsidRDefault="00A22F98" w:rsidP="009A453A">
            <w:pPr>
              <w:jc w:val="center"/>
              <w:rPr>
                <w:rFonts w:ascii="Arial Narrow" w:hAnsi="Arial Narrow"/>
              </w:rPr>
            </w:pPr>
          </w:p>
          <w:p w:rsidR="00A22F98" w:rsidRPr="00EE72C3" w:rsidRDefault="00A22F98" w:rsidP="009A453A">
            <w:pPr>
              <w:jc w:val="center"/>
              <w:rPr>
                <w:rFonts w:ascii="Arial Narrow" w:hAnsi="Arial Narrow"/>
              </w:rPr>
            </w:pPr>
            <w:r w:rsidRPr="00EE72C3">
              <w:rPr>
                <w:rFonts w:ascii="Arial Narrow" w:hAnsi="Arial Narrow"/>
              </w:rPr>
              <w:t>1</w:t>
            </w:r>
          </w:p>
        </w:tc>
        <w:tc>
          <w:tcPr>
            <w:tcW w:w="4366" w:type="dxa"/>
            <w:gridSpan w:val="5"/>
            <w:vAlign w:val="center"/>
          </w:tcPr>
          <w:p w:rsidR="00A22F98" w:rsidRPr="00EE72C3" w:rsidRDefault="00A22F98" w:rsidP="009A453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6" w:type="dxa"/>
            <w:vAlign w:val="center"/>
          </w:tcPr>
          <w:p w:rsidR="00A22F98" w:rsidRDefault="00A22F98" w:rsidP="009A453A">
            <w:pPr>
              <w:jc w:val="center"/>
              <w:rPr>
                <w:rFonts w:ascii="Arial Narrow" w:hAnsi="Arial Narrow"/>
              </w:rPr>
            </w:pPr>
          </w:p>
          <w:p w:rsidR="00A22F98" w:rsidRPr="00EE72C3" w:rsidRDefault="00A22F98" w:rsidP="009A453A">
            <w:pPr>
              <w:jc w:val="center"/>
              <w:rPr>
                <w:rFonts w:ascii="Arial Narrow" w:hAnsi="Arial Narrow"/>
              </w:rPr>
            </w:pPr>
            <w:r w:rsidRPr="00EE72C3">
              <w:rPr>
                <w:rFonts w:ascii="Arial Narrow" w:hAnsi="Arial Narrow"/>
              </w:rPr>
              <w:t>2</w:t>
            </w:r>
          </w:p>
        </w:tc>
        <w:tc>
          <w:tcPr>
            <w:tcW w:w="4854" w:type="dxa"/>
            <w:gridSpan w:val="5"/>
            <w:vAlign w:val="center"/>
          </w:tcPr>
          <w:p w:rsidR="00A22F98" w:rsidRPr="00EE72C3" w:rsidRDefault="00A22F98" w:rsidP="009A453A">
            <w:pPr>
              <w:jc w:val="center"/>
              <w:rPr>
                <w:rFonts w:ascii="Arial Narrow" w:hAnsi="Arial Narrow"/>
              </w:rPr>
            </w:pPr>
          </w:p>
        </w:tc>
      </w:tr>
      <w:tr w:rsidR="00A22F98" w:rsidRPr="00C57ABD" w:rsidTr="004F1B5B">
        <w:trPr>
          <w:trHeight w:val="284"/>
        </w:trPr>
        <w:tc>
          <w:tcPr>
            <w:tcW w:w="778" w:type="dxa"/>
            <w:vAlign w:val="center"/>
          </w:tcPr>
          <w:p w:rsidR="00A22F98" w:rsidRPr="00EE72C3" w:rsidRDefault="00A22F98" w:rsidP="009A453A">
            <w:pPr>
              <w:jc w:val="center"/>
              <w:rPr>
                <w:rFonts w:ascii="Arial Narrow" w:hAnsi="Arial Narrow"/>
              </w:rPr>
            </w:pPr>
            <w:r w:rsidRPr="00EE72C3">
              <w:rPr>
                <w:rFonts w:ascii="Arial Narrow" w:hAnsi="Arial Narrow"/>
              </w:rPr>
              <w:t>3</w:t>
            </w:r>
          </w:p>
        </w:tc>
        <w:tc>
          <w:tcPr>
            <w:tcW w:w="4366" w:type="dxa"/>
            <w:gridSpan w:val="5"/>
            <w:vAlign w:val="center"/>
          </w:tcPr>
          <w:p w:rsidR="00A22F98" w:rsidRDefault="00A22F98" w:rsidP="009A453A">
            <w:pPr>
              <w:jc w:val="center"/>
              <w:rPr>
                <w:rFonts w:ascii="Arial Narrow" w:hAnsi="Arial Narrow"/>
              </w:rPr>
            </w:pPr>
          </w:p>
          <w:p w:rsidR="00A22F98" w:rsidRPr="00EE72C3" w:rsidRDefault="00A22F98" w:rsidP="009A453A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16" w:type="dxa"/>
            <w:vAlign w:val="center"/>
          </w:tcPr>
          <w:p w:rsidR="00A22F98" w:rsidRPr="00EE72C3" w:rsidRDefault="00A22F98" w:rsidP="009A453A">
            <w:pPr>
              <w:jc w:val="center"/>
              <w:rPr>
                <w:rFonts w:ascii="Arial Narrow" w:hAnsi="Arial Narrow"/>
              </w:rPr>
            </w:pPr>
            <w:r w:rsidRPr="00EE72C3">
              <w:rPr>
                <w:rFonts w:ascii="Arial Narrow" w:hAnsi="Arial Narrow"/>
              </w:rPr>
              <w:t>4</w:t>
            </w:r>
          </w:p>
        </w:tc>
        <w:tc>
          <w:tcPr>
            <w:tcW w:w="4854" w:type="dxa"/>
            <w:gridSpan w:val="5"/>
            <w:vAlign w:val="center"/>
          </w:tcPr>
          <w:p w:rsidR="00A22F98" w:rsidRPr="00EE72C3" w:rsidRDefault="00A22F98" w:rsidP="009A453A">
            <w:pPr>
              <w:jc w:val="center"/>
              <w:rPr>
                <w:rFonts w:ascii="Arial Narrow" w:hAnsi="Arial Narrow"/>
              </w:rPr>
            </w:pPr>
          </w:p>
        </w:tc>
      </w:tr>
      <w:tr w:rsidR="00A22F98" w:rsidRPr="00C57ABD" w:rsidTr="004F1B5B">
        <w:trPr>
          <w:trHeight w:val="284"/>
        </w:trPr>
        <w:tc>
          <w:tcPr>
            <w:tcW w:w="10314" w:type="dxa"/>
            <w:gridSpan w:val="12"/>
            <w:shd w:val="clear" w:color="auto" w:fill="D9D9D9"/>
            <w:vAlign w:val="center"/>
          </w:tcPr>
          <w:p w:rsidR="00A22F98" w:rsidRPr="0044447F" w:rsidRDefault="00A22F98" w:rsidP="009A453A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 w:rsidRPr="0044447F">
              <w:rPr>
                <w:rFonts w:ascii="Arial Narrow" w:hAnsi="Arial Narrow"/>
                <w:sz w:val="22"/>
                <w:szCs w:val="22"/>
              </w:rPr>
              <w:t>DAHA ÖNCE GÖREV YAPTIĞIM KURUMLAR</w:t>
            </w:r>
          </w:p>
        </w:tc>
      </w:tr>
      <w:tr w:rsidR="00A22F98" w:rsidRPr="00C57ABD" w:rsidTr="004F1B5B">
        <w:trPr>
          <w:trHeight w:val="602"/>
        </w:trPr>
        <w:tc>
          <w:tcPr>
            <w:tcW w:w="778" w:type="dxa"/>
            <w:vAlign w:val="center"/>
          </w:tcPr>
          <w:p w:rsidR="00A22F98" w:rsidRPr="00C57ABD" w:rsidRDefault="00A22F98" w:rsidP="009A45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7ABD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4366" w:type="dxa"/>
            <w:gridSpan w:val="5"/>
            <w:vAlign w:val="center"/>
          </w:tcPr>
          <w:p w:rsidR="00A22F98" w:rsidRPr="00EE72C3" w:rsidRDefault="00A22F98" w:rsidP="00365BF9">
            <w:pPr>
              <w:rPr>
                <w:rFonts w:ascii="Arial Narrow" w:hAnsi="Arial Narrow"/>
                <w:bCs/>
              </w:rPr>
            </w:pPr>
            <w:r w:rsidRPr="00EE72C3">
              <w:rPr>
                <w:rFonts w:ascii="Arial Narrow" w:hAnsi="Arial Narrow"/>
                <w:bCs/>
              </w:rPr>
              <w:t>Kurum:……………………………………</w:t>
            </w:r>
            <w:r>
              <w:rPr>
                <w:rFonts w:ascii="Arial Narrow" w:hAnsi="Arial Narrow"/>
                <w:bCs/>
              </w:rPr>
              <w:t xml:space="preserve">......   </w:t>
            </w:r>
            <w:r w:rsidRPr="00EE72C3">
              <w:rPr>
                <w:rFonts w:ascii="Arial Narrow" w:hAnsi="Arial Narrow"/>
                <w:bCs/>
              </w:rPr>
              <w:t>Yıl:…………</w:t>
            </w:r>
          </w:p>
        </w:tc>
        <w:tc>
          <w:tcPr>
            <w:tcW w:w="316" w:type="dxa"/>
            <w:vAlign w:val="center"/>
          </w:tcPr>
          <w:p w:rsidR="00A22F98" w:rsidRPr="00EE72C3" w:rsidRDefault="00A22F98" w:rsidP="00B11E5C">
            <w:pPr>
              <w:rPr>
                <w:rFonts w:ascii="Arial Narrow" w:hAnsi="Arial Narrow"/>
                <w:b/>
              </w:rPr>
            </w:pPr>
            <w:r w:rsidRPr="00EE72C3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4854" w:type="dxa"/>
            <w:gridSpan w:val="5"/>
            <w:vAlign w:val="center"/>
          </w:tcPr>
          <w:p w:rsidR="00A22F98" w:rsidRPr="00EE72C3" w:rsidRDefault="00A22F98" w:rsidP="00365BF9">
            <w:pPr>
              <w:rPr>
                <w:rFonts w:ascii="Arial Narrow" w:hAnsi="Arial Narrow"/>
                <w:bCs/>
              </w:rPr>
            </w:pPr>
            <w:r w:rsidRPr="00EE72C3">
              <w:rPr>
                <w:rFonts w:ascii="Arial Narrow" w:hAnsi="Arial Narrow"/>
                <w:bCs/>
              </w:rPr>
              <w:t>Kurum:…………………………………….</w:t>
            </w:r>
            <w:r>
              <w:rPr>
                <w:rFonts w:ascii="Arial Narrow" w:hAnsi="Arial Narrow"/>
                <w:bCs/>
              </w:rPr>
              <w:t xml:space="preserve">........  </w:t>
            </w:r>
            <w:r w:rsidRPr="00EE72C3">
              <w:rPr>
                <w:rFonts w:ascii="Arial Narrow" w:hAnsi="Arial Narrow"/>
                <w:bCs/>
              </w:rPr>
              <w:t>Yıl:…………….</w:t>
            </w:r>
            <w:r>
              <w:rPr>
                <w:rFonts w:ascii="Arial Narrow" w:hAnsi="Arial Narrow"/>
                <w:bCs/>
              </w:rPr>
              <w:t>....</w:t>
            </w:r>
          </w:p>
        </w:tc>
      </w:tr>
      <w:tr w:rsidR="00A22F98" w:rsidRPr="00C57ABD" w:rsidTr="004F1B5B">
        <w:trPr>
          <w:trHeight w:val="554"/>
        </w:trPr>
        <w:tc>
          <w:tcPr>
            <w:tcW w:w="778" w:type="dxa"/>
            <w:vAlign w:val="center"/>
          </w:tcPr>
          <w:p w:rsidR="00A22F98" w:rsidRPr="00C57ABD" w:rsidRDefault="00A22F98" w:rsidP="009A45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7ABD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4366" w:type="dxa"/>
            <w:gridSpan w:val="5"/>
            <w:vAlign w:val="center"/>
          </w:tcPr>
          <w:p w:rsidR="00A22F98" w:rsidRPr="00EE72C3" w:rsidRDefault="00A22F98" w:rsidP="00365BF9">
            <w:pPr>
              <w:rPr>
                <w:rFonts w:ascii="Arial Narrow" w:hAnsi="Arial Narrow"/>
                <w:bCs/>
              </w:rPr>
            </w:pPr>
            <w:r w:rsidRPr="00EE72C3">
              <w:rPr>
                <w:rFonts w:ascii="Arial Narrow" w:hAnsi="Arial Narrow"/>
                <w:bCs/>
              </w:rPr>
              <w:t>Kurum:……………………………</w:t>
            </w:r>
            <w:r>
              <w:rPr>
                <w:rFonts w:ascii="Arial Narrow" w:hAnsi="Arial Narrow"/>
                <w:bCs/>
              </w:rPr>
              <w:t xml:space="preserve">...............   Yıl :............... </w:t>
            </w:r>
          </w:p>
        </w:tc>
        <w:tc>
          <w:tcPr>
            <w:tcW w:w="316" w:type="dxa"/>
            <w:vAlign w:val="center"/>
          </w:tcPr>
          <w:p w:rsidR="00A22F98" w:rsidRPr="00EE72C3" w:rsidRDefault="00A22F98" w:rsidP="00B11E5C">
            <w:pPr>
              <w:rPr>
                <w:rFonts w:ascii="Arial Narrow" w:hAnsi="Arial Narrow"/>
                <w:b/>
              </w:rPr>
            </w:pPr>
            <w:r w:rsidRPr="00EE72C3">
              <w:rPr>
                <w:rFonts w:ascii="Arial Narrow" w:hAnsi="Arial Narrow"/>
                <w:b/>
              </w:rPr>
              <w:t>4</w:t>
            </w:r>
          </w:p>
        </w:tc>
        <w:tc>
          <w:tcPr>
            <w:tcW w:w="4854" w:type="dxa"/>
            <w:gridSpan w:val="5"/>
            <w:vAlign w:val="center"/>
          </w:tcPr>
          <w:p w:rsidR="00A22F98" w:rsidRPr="00EE72C3" w:rsidRDefault="00A22F98" w:rsidP="00365BF9">
            <w:pPr>
              <w:rPr>
                <w:rFonts w:ascii="Arial Narrow" w:hAnsi="Arial Narrow"/>
              </w:rPr>
            </w:pPr>
            <w:r w:rsidRPr="00EE72C3">
              <w:rPr>
                <w:rFonts w:ascii="Arial Narrow" w:hAnsi="Arial Narrow"/>
                <w:bCs/>
              </w:rPr>
              <w:t>Kurum:…………………………………</w:t>
            </w:r>
            <w:r>
              <w:rPr>
                <w:rFonts w:ascii="Arial Narrow" w:hAnsi="Arial Narrow"/>
                <w:bCs/>
              </w:rPr>
              <w:t xml:space="preserve">...........     </w:t>
            </w:r>
            <w:r w:rsidRPr="00EE72C3">
              <w:rPr>
                <w:rFonts w:ascii="Arial Narrow" w:hAnsi="Arial Narrow"/>
                <w:bCs/>
              </w:rPr>
              <w:t>Yıl:……………</w:t>
            </w:r>
            <w:r>
              <w:rPr>
                <w:rFonts w:ascii="Arial Narrow" w:hAnsi="Arial Narrow"/>
                <w:bCs/>
              </w:rPr>
              <w:t>...</w:t>
            </w:r>
            <w:r w:rsidRPr="00EE72C3">
              <w:rPr>
                <w:rFonts w:ascii="Arial Narrow" w:hAnsi="Arial Narrow"/>
                <w:bCs/>
              </w:rPr>
              <w:t>.</w:t>
            </w:r>
          </w:p>
        </w:tc>
      </w:tr>
      <w:tr w:rsidR="00A22F98" w:rsidRPr="00C57ABD" w:rsidTr="004F1B5B">
        <w:trPr>
          <w:trHeight w:val="284"/>
        </w:trPr>
        <w:tc>
          <w:tcPr>
            <w:tcW w:w="10314" w:type="dxa"/>
            <w:gridSpan w:val="12"/>
            <w:shd w:val="clear" w:color="auto" w:fill="D9D9D9"/>
            <w:vAlign w:val="center"/>
          </w:tcPr>
          <w:p w:rsidR="00A22F98" w:rsidRPr="00C57ABD" w:rsidRDefault="00A22F98" w:rsidP="00DF4A6C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44447F">
              <w:rPr>
                <w:rFonts w:ascii="Arial Narrow" w:hAnsi="Arial Narrow"/>
                <w:sz w:val="22"/>
                <w:szCs w:val="22"/>
              </w:rPr>
              <w:t>ALANIMLA İLGİLİ KATILDIĞIM KURS VE SEMİNERLER (Ustalık, Usta Öğreticilik Dahil)</w:t>
            </w:r>
            <w:r>
              <w:rPr>
                <w:rFonts w:ascii="Arial Narrow" w:hAnsi="Arial Narrow"/>
                <w:sz w:val="22"/>
                <w:szCs w:val="22"/>
              </w:rPr>
              <w:t xml:space="preserve">, </w:t>
            </w:r>
            <w:r w:rsidRPr="00C57ABD">
              <w:rPr>
                <w:rFonts w:ascii="Arial Narrow" w:hAnsi="Arial Narrow"/>
                <w:sz w:val="22"/>
                <w:szCs w:val="22"/>
              </w:rPr>
              <w:t>(Belgelendirmek kaydı ile)</w:t>
            </w:r>
          </w:p>
        </w:tc>
      </w:tr>
      <w:tr w:rsidR="00A22F98" w:rsidRPr="00C57ABD" w:rsidTr="004F1B5B">
        <w:trPr>
          <w:trHeight w:val="284"/>
        </w:trPr>
        <w:tc>
          <w:tcPr>
            <w:tcW w:w="778" w:type="dxa"/>
            <w:vAlign w:val="center"/>
          </w:tcPr>
          <w:p w:rsidR="00A22F98" w:rsidRPr="00C57ABD" w:rsidRDefault="00A22F98" w:rsidP="009A45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7ABD">
              <w:rPr>
                <w:rFonts w:ascii="Arial Narrow" w:hAnsi="Arial Narrow"/>
                <w:b/>
                <w:sz w:val="22"/>
                <w:szCs w:val="22"/>
              </w:rPr>
              <w:t>1</w:t>
            </w:r>
          </w:p>
        </w:tc>
        <w:tc>
          <w:tcPr>
            <w:tcW w:w="4366" w:type="dxa"/>
            <w:gridSpan w:val="5"/>
            <w:vAlign w:val="center"/>
          </w:tcPr>
          <w:p w:rsidR="00A22F98" w:rsidRPr="00C57ABD" w:rsidRDefault="00A22F98" w:rsidP="009A45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A22F98" w:rsidRPr="00C57ABD" w:rsidRDefault="00A22F98" w:rsidP="009A45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7ABD">
              <w:rPr>
                <w:rFonts w:ascii="Arial Narrow" w:hAnsi="Arial Narrow"/>
                <w:b/>
                <w:sz w:val="22"/>
                <w:szCs w:val="22"/>
              </w:rPr>
              <w:t>2</w:t>
            </w:r>
          </w:p>
        </w:tc>
        <w:tc>
          <w:tcPr>
            <w:tcW w:w="4854" w:type="dxa"/>
            <w:gridSpan w:val="5"/>
            <w:vAlign w:val="center"/>
          </w:tcPr>
          <w:p w:rsidR="00A22F98" w:rsidRPr="00C57ABD" w:rsidRDefault="00A22F98" w:rsidP="009A45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22F98" w:rsidRPr="00C57ABD" w:rsidTr="004F1B5B">
        <w:trPr>
          <w:trHeight w:val="284"/>
        </w:trPr>
        <w:tc>
          <w:tcPr>
            <w:tcW w:w="778" w:type="dxa"/>
            <w:vAlign w:val="center"/>
          </w:tcPr>
          <w:p w:rsidR="00A22F98" w:rsidRPr="00C57ABD" w:rsidRDefault="00A22F98" w:rsidP="009A45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7ABD">
              <w:rPr>
                <w:rFonts w:ascii="Arial Narrow" w:hAnsi="Arial Narrow"/>
                <w:b/>
                <w:sz w:val="22"/>
                <w:szCs w:val="22"/>
              </w:rPr>
              <w:t>3</w:t>
            </w:r>
          </w:p>
        </w:tc>
        <w:tc>
          <w:tcPr>
            <w:tcW w:w="4366" w:type="dxa"/>
            <w:gridSpan w:val="5"/>
            <w:vAlign w:val="center"/>
          </w:tcPr>
          <w:p w:rsidR="00A22F98" w:rsidRPr="00C57ABD" w:rsidRDefault="00A22F98" w:rsidP="009A45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16" w:type="dxa"/>
            <w:vAlign w:val="center"/>
          </w:tcPr>
          <w:p w:rsidR="00A22F98" w:rsidRPr="00C57ABD" w:rsidRDefault="00A22F98" w:rsidP="009A45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7ABD">
              <w:rPr>
                <w:rFonts w:ascii="Arial Narrow" w:hAnsi="Arial Narrow"/>
                <w:b/>
                <w:sz w:val="22"/>
                <w:szCs w:val="22"/>
              </w:rPr>
              <w:t>4</w:t>
            </w:r>
          </w:p>
        </w:tc>
        <w:tc>
          <w:tcPr>
            <w:tcW w:w="4854" w:type="dxa"/>
            <w:gridSpan w:val="5"/>
            <w:tcBorders>
              <w:bottom w:val="nil"/>
            </w:tcBorders>
            <w:vAlign w:val="center"/>
          </w:tcPr>
          <w:p w:rsidR="00A22F98" w:rsidRPr="00C57ABD" w:rsidRDefault="00A22F98" w:rsidP="009A453A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A22F98" w:rsidRPr="00C57ABD" w:rsidTr="004F1B5B">
        <w:tc>
          <w:tcPr>
            <w:tcW w:w="778" w:type="dxa"/>
            <w:tcBorders>
              <w:top w:val="nil"/>
              <w:right w:val="nil"/>
            </w:tcBorders>
            <w:vAlign w:val="center"/>
          </w:tcPr>
          <w:p w:rsidR="00A22F98" w:rsidRPr="00C57ABD" w:rsidRDefault="00A22F98" w:rsidP="009A45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22F98" w:rsidRPr="00C57ABD" w:rsidRDefault="00A22F98" w:rsidP="009A45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68" w:type="dxa"/>
            <w:tcBorders>
              <w:top w:val="nil"/>
              <w:left w:val="nil"/>
              <w:right w:val="nil"/>
            </w:tcBorders>
            <w:vAlign w:val="center"/>
          </w:tcPr>
          <w:p w:rsidR="00A22F98" w:rsidRPr="00C57ABD" w:rsidRDefault="00A22F98" w:rsidP="009A45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A22F98" w:rsidRPr="00C57ABD" w:rsidRDefault="00A22F98" w:rsidP="009A45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6" w:type="dxa"/>
            <w:tcBorders>
              <w:top w:val="nil"/>
              <w:left w:val="nil"/>
              <w:right w:val="nil"/>
            </w:tcBorders>
            <w:vAlign w:val="center"/>
          </w:tcPr>
          <w:p w:rsidR="00A22F98" w:rsidRPr="00C57ABD" w:rsidRDefault="00A22F98" w:rsidP="009A45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30" w:type="dxa"/>
            <w:tcBorders>
              <w:top w:val="nil"/>
              <w:left w:val="nil"/>
              <w:right w:val="nil"/>
            </w:tcBorders>
            <w:vAlign w:val="center"/>
          </w:tcPr>
          <w:p w:rsidR="00A22F98" w:rsidRPr="00C57ABD" w:rsidRDefault="00A22F98" w:rsidP="009A45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  <w:vAlign w:val="center"/>
          </w:tcPr>
          <w:p w:rsidR="00A22F98" w:rsidRPr="00C57ABD" w:rsidRDefault="00A22F98" w:rsidP="009A453A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128" w:type="dxa"/>
            <w:gridSpan w:val="3"/>
            <w:tcBorders>
              <w:top w:val="nil"/>
              <w:left w:val="nil"/>
            </w:tcBorders>
            <w:vAlign w:val="center"/>
          </w:tcPr>
          <w:p w:rsidR="00A22F98" w:rsidRPr="00C57ABD" w:rsidRDefault="00A22F98" w:rsidP="009A453A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"/>
        <w:gridCol w:w="847"/>
        <w:gridCol w:w="1873"/>
        <w:gridCol w:w="2445"/>
        <w:gridCol w:w="2095"/>
        <w:gridCol w:w="1234"/>
        <w:gridCol w:w="822"/>
      </w:tblGrid>
      <w:tr w:rsidR="00A22F98" w:rsidRPr="00C57ABD" w:rsidTr="00083299">
        <w:trPr>
          <w:gridAfter w:val="1"/>
          <w:wAfter w:w="922" w:type="dxa"/>
        </w:trPr>
        <w:tc>
          <w:tcPr>
            <w:tcW w:w="9322" w:type="dxa"/>
            <w:gridSpan w:val="6"/>
            <w:tcBorders>
              <w:left w:val="nil"/>
              <w:bottom w:val="nil"/>
              <w:right w:val="nil"/>
            </w:tcBorders>
          </w:tcPr>
          <w:p w:rsidR="00A22F98" w:rsidRPr="00083299" w:rsidRDefault="00A22F98" w:rsidP="00083299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083299">
              <w:rPr>
                <w:rFonts w:ascii="Arial Narrow" w:hAnsi="Arial Narrow"/>
                <w:b/>
                <w:sz w:val="22"/>
                <w:szCs w:val="22"/>
              </w:rPr>
              <w:t>ÇALIŞMA DURUMU BEYANI (Çalıştığınız veya emekli olduğunuz kurumu belirtiniz.)</w:t>
            </w:r>
          </w:p>
        </w:tc>
      </w:tr>
      <w:tr w:rsidR="00A22F98" w:rsidRPr="00C57ABD" w:rsidTr="00945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trHeight w:val="351"/>
        </w:trPr>
        <w:tc>
          <w:tcPr>
            <w:tcW w:w="851" w:type="dxa"/>
          </w:tcPr>
          <w:p w:rsidR="00A22F98" w:rsidRPr="00C57ABD" w:rsidRDefault="00A22F98" w:rsidP="00C75CA8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C57ABD">
              <w:rPr>
                <w:rFonts w:ascii="Arial Narrow" w:hAnsi="Arial Narrow"/>
                <w:b/>
                <w:sz w:val="22"/>
                <w:szCs w:val="22"/>
              </w:rPr>
              <w:t>Durumu</w:t>
            </w:r>
          </w:p>
        </w:tc>
        <w:tc>
          <w:tcPr>
            <w:tcW w:w="2126" w:type="dxa"/>
          </w:tcPr>
          <w:p w:rsidR="00A22F98" w:rsidRPr="00F14AF6" w:rsidRDefault="00A22F98" w:rsidP="00CE123A">
            <w:pPr>
              <w:ind w:left="213"/>
              <w:jc w:val="both"/>
              <w:rPr>
                <w:rFonts w:ascii="Arial Narrow" w:hAnsi="Arial Narrow"/>
                <w:b/>
              </w:rPr>
            </w:pPr>
            <w:r w:rsidRPr="00F14AF6">
              <w:rPr>
                <w:rFonts w:ascii="Arial Narrow" w:hAnsi="Arial Narrow"/>
                <w:b/>
              </w:rPr>
              <w:t xml:space="preserve">EMEKLİ      </w:t>
            </w:r>
          </w:p>
          <w:tbl>
            <w:tblPr>
              <w:tblW w:w="236" w:type="dxa"/>
              <w:tblInd w:w="47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36"/>
            </w:tblGrid>
            <w:tr w:rsidR="00A22F98" w:rsidRPr="00EE72C3" w:rsidTr="00083299"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F98" w:rsidRPr="00083299" w:rsidRDefault="00A22F98" w:rsidP="0008329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:rsidR="00A22F98" w:rsidRPr="00EE72C3" w:rsidRDefault="00A22F98" w:rsidP="004F41B3">
            <w:pPr>
              <w:ind w:left="-7"/>
              <w:jc w:val="both"/>
              <w:rPr>
                <w:rFonts w:ascii="Arial Narrow" w:hAnsi="Arial Narrow"/>
              </w:rPr>
            </w:pPr>
          </w:p>
        </w:tc>
        <w:tc>
          <w:tcPr>
            <w:tcW w:w="2693" w:type="dxa"/>
          </w:tcPr>
          <w:p w:rsidR="00A22F98" w:rsidRPr="00F14AF6" w:rsidRDefault="00A22F98" w:rsidP="004F41B3">
            <w:pPr>
              <w:jc w:val="both"/>
              <w:rPr>
                <w:rFonts w:ascii="Arial Narrow" w:hAnsi="Arial Narrow"/>
                <w:b/>
              </w:rPr>
            </w:pPr>
            <w:r w:rsidRPr="00EE72C3">
              <w:rPr>
                <w:rFonts w:ascii="Arial Narrow" w:hAnsi="Arial Narrow"/>
              </w:rPr>
              <w:t xml:space="preserve">         </w:t>
            </w:r>
            <w:r w:rsidRPr="00F14AF6">
              <w:rPr>
                <w:rFonts w:ascii="Arial Narrow" w:hAnsi="Arial Narrow"/>
                <w:b/>
              </w:rPr>
              <w:t xml:space="preserve">KAMU ÇALIŞANI  </w:t>
            </w:r>
          </w:p>
          <w:tbl>
            <w:tblPr>
              <w:tblW w:w="236" w:type="dxa"/>
              <w:tblInd w:w="117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36"/>
            </w:tblGrid>
            <w:tr w:rsidR="00A22F98" w:rsidRPr="00EE72C3" w:rsidTr="00083299"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F98" w:rsidRPr="00083299" w:rsidRDefault="00A22F98" w:rsidP="0008329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:rsidR="00A22F98" w:rsidRPr="00EE72C3" w:rsidRDefault="00A22F98" w:rsidP="004F41B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</w:tcPr>
          <w:p w:rsidR="00A22F98" w:rsidRPr="00F14AF6" w:rsidRDefault="00A22F98" w:rsidP="009A453A">
            <w:pPr>
              <w:jc w:val="center"/>
              <w:rPr>
                <w:rFonts w:ascii="Arial Narrow" w:hAnsi="Arial Narrow"/>
                <w:b/>
              </w:rPr>
            </w:pPr>
            <w:r w:rsidRPr="00F14AF6">
              <w:rPr>
                <w:rFonts w:ascii="Arial Narrow" w:hAnsi="Arial Narrow"/>
                <w:b/>
              </w:rPr>
              <w:t>İŞÇİ</w:t>
            </w:r>
            <w:r>
              <w:rPr>
                <w:rFonts w:ascii="Arial Narrow" w:hAnsi="Arial Narrow"/>
                <w:b/>
              </w:rPr>
              <w:t xml:space="preserve"> / SGK</w:t>
            </w:r>
          </w:p>
          <w:tbl>
            <w:tblPr>
              <w:tblW w:w="236" w:type="dxa"/>
              <w:tblInd w:w="109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36"/>
            </w:tblGrid>
            <w:tr w:rsidR="00A22F98" w:rsidRPr="00EE72C3" w:rsidTr="00083299"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F98" w:rsidRPr="00083299" w:rsidRDefault="00A22F98" w:rsidP="0008329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:rsidR="00A22F98" w:rsidRPr="00EE72C3" w:rsidRDefault="00A22F98" w:rsidP="004F41B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268" w:type="dxa"/>
            <w:gridSpan w:val="2"/>
          </w:tcPr>
          <w:p w:rsidR="00A22F98" w:rsidRPr="00F14AF6" w:rsidRDefault="00A22F98" w:rsidP="004F41B3">
            <w:pPr>
              <w:jc w:val="both"/>
              <w:rPr>
                <w:rFonts w:ascii="Arial Narrow" w:hAnsi="Arial Narrow"/>
                <w:b/>
              </w:rPr>
            </w:pPr>
            <w:r w:rsidRPr="00F14AF6">
              <w:rPr>
                <w:rFonts w:ascii="Arial Narrow" w:hAnsi="Arial Narrow"/>
                <w:b/>
              </w:rPr>
              <w:t>ÇALIŞMIYOR</w:t>
            </w:r>
          </w:p>
          <w:tbl>
            <w:tblPr>
              <w:tblW w:w="236" w:type="dxa"/>
              <w:tblInd w:w="6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236"/>
            </w:tblGrid>
            <w:tr w:rsidR="00A22F98" w:rsidRPr="00EE72C3" w:rsidTr="00083299">
              <w:tc>
                <w:tcPr>
                  <w:tcW w:w="2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A22F98" w:rsidRPr="00083299" w:rsidRDefault="00A22F98" w:rsidP="00083299">
                  <w:pPr>
                    <w:jc w:val="both"/>
                    <w:rPr>
                      <w:rFonts w:ascii="Arial Narrow" w:hAnsi="Arial Narrow"/>
                    </w:rPr>
                  </w:pPr>
                </w:p>
              </w:tc>
            </w:tr>
          </w:tbl>
          <w:p w:rsidR="00A22F98" w:rsidRPr="00EE72C3" w:rsidRDefault="00A22F98" w:rsidP="004F41B3">
            <w:pPr>
              <w:jc w:val="both"/>
              <w:rPr>
                <w:rFonts w:ascii="Arial Narrow" w:hAnsi="Arial Narrow"/>
              </w:rPr>
            </w:pPr>
          </w:p>
        </w:tc>
      </w:tr>
      <w:tr w:rsidR="00A22F98" w:rsidRPr="00C57ABD" w:rsidTr="009454C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/>
        </w:tblPrEx>
        <w:trPr>
          <w:gridBefore w:val="1"/>
          <w:trHeight w:val="58"/>
        </w:trPr>
        <w:tc>
          <w:tcPr>
            <w:tcW w:w="851" w:type="dxa"/>
            <w:tcBorders>
              <w:left w:val="nil"/>
              <w:bottom w:val="nil"/>
              <w:right w:val="nil"/>
            </w:tcBorders>
          </w:tcPr>
          <w:p w:rsidR="00A22F98" w:rsidRPr="00C75CA8" w:rsidRDefault="00A22F98" w:rsidP="007602C1">
            <w:pPr>
              <w:rPr>
                <w:rFonts w:ascii="Arial Narrow" w:hAnsi="Arial Narrow"/>
                <w:b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:rsidR="00A22F98" w:rsidRPr="00C57ABD" w:rsidRDefault="00A22F98" w:rsidP="00CE123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nil"/>
              <w:bottom w:val="nil"/>
              <w:right w:val="nil"/>
            </w:tcBorders>
          </w:tcPr>
          <w:p w:rsidR="00A22F98" w:rsidRPr="00C57ABD" w:rsidRDefault="00A22F98" w:rsidP="004F41B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:rsidR="00A22F98" w:rsidRPr="00C57ABD" w:rsidRDefault="00A22F98" w:rsidP="004F41B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A22F98" w:rsidRPr="00C57ABD" w:rsidRDefault="00A22F98" w:rsidP="004F41B3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:rsidR="00A22F98" w:rsidRPr="00DF4A6C" w:rsidRDefault="00A22F98" w:rsidP="00671C59">
      <w:pPr>
        <w:rPr>
          <w:rFonts w:ascii="Arial Narrow" w:hAnsi="Arial Narrow"/>
        </w:rPr>
      </w:pPr>
      <w:r w:rsidRPr="00EE72C3">
        <w:rPr>
          <w:rFonts w:ascii="Arial Narrow" w:hAnsi="Arial Narrow"/>
          <w:b/>
        </w:rPr>
        <w:t>N0T:</w:t>
      </w:r>
      <w:r w:rsidRPr="00EE72C3">
        <w:rPr>
          <w:rFonts w:ascii="Arial Narrow" w:hAnsi="Arial Narrow"/>
        </w:rPr>
        <w:t xml:space="preserve"> </w:t>
      </w:r>
      <w:r w:rsidRPr="00DF4A6C">
        <w:rPr>
          <w:rFonts w:ascii="Arial Narrow" w:hAnsi="Arial Narrow"/>
        </w:rPr>
        <w:t>Başvurunuzda bilgi, belge ve imza eksikliği olduğunda, yanlış beyanda bulunduğunuzun tespiti durumunda başvurunuz değerlendirmeye alınmaya</w:t>
      </w:r>
      <w:r>
        <w:rPr>
          <w:rFonts w:ascii="Arial Narrow" w:hAnsi="Arial Narrow"/>
        </w:rPr>
        <w:t>caktır.</w:t>
      </w:r>
      <w:r w:rsidRPr="00DF4A6C">
        <w:rPr>
          <w:rFonts w:ascii="Arial Narrow" w:hAnsi="Arial Narrow"/>
        </w:rPr>
        <w:t xml:space="preserve"> Başvuru formunu doldurup </w:t>
      </w:r>
      <w:r>
        <w:rPr>
          <w:rFonts w:ascii="Arial Narrow" w:hAnsi="Arial Narrow"/>
        </w:rPr>
        <w:t xml:space="preserve">Altıntaş </w:t>
      </w:r>
      <w:r w:rsidRPr="00DF4A6C">
        <w:rPr>
          <w:rFonts w:ascii="Arial Narrow" w:hAnsi="Arial Narrow"/>
        </w:rPr>
        <w:t xml:space="preserve">Halk Eğitim Merkezi Müdürlüğüne bizzat elden teslim ediniz. </w:t>
      </w:r>
    </w:p>
    <w:p w:rsidR="00A22F98" w:rsidRPr="00C75CA8" w:rsidRDefault="00A22F98">
      <w:pPr>
        <w:rPr>
          <w:rFonts w:ascii="Arial Narrow" w:hAnsi="Arial Narrow"/>
          <w:b/>
        </w:rPr>
      </w:pPr>
      <w:r w:rsidRPr="00C75CA8">
        <w:rPr>
          <w:rFonts w:ascii="Arial Narrow" w:hAnsi="Arial Narrow"/>
          <w:b/>
        </w:rPr>
        <w:t xml:space="preserve">İrtibat Telefon No: </w:t>
      </w:r>
      <w:r w:rsidRPr="00C75CA8">
        <w:rPr>
          <w:rFonts w:ascii="Arial Narrow" w:hAnsi="Arial Narrow"/>
        </w:rPr>
        <w:t>0.</w:t>
      </w:r>
      <w:r>
        <w:rPr>
          <w:rFonts w:ascii="Arial Narrow" w:hAnsi="Arial Narrow"/>
        </w:rPr>
        <w:t>274 311 20 57</w:t>
      </w:r>
      <w:r w:rsidRPr="00C75CA8"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Pr="00C75CA8">
        <w:rPr>
          <w:rFonts w:ascii="Arial Narrow" w:hAnsi="Arial Narrow"/>
          <w:b/>
        </w:rPr>
        <w:tab/>
      </w:r>
    </w:p>
    <w:p w:rsidR="00A22F98" w:rsidRPr="00365BF9" w:rsidRDefault="00A22F98">
      <w:pPr>
        <w:rPr>
          <w:rFonts w:ascii="Arial Narrow" w:hAnsi="Arial Narrow"/>
          <w:sz w:val="12"/>
          <w:szCs w:val="12"/>
        </w:rPr>
      </w:pPr>
    </w:p>
    <w:p w:rsidR="00A22F98" w:rsidRPr="00C75CA8" w:rsidRDefault="00A22F98">
      <w:pPr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</w:t>
      </w:r>
      <w:r w:rsidRPr="00C75CA8">
        <w:rPr>
          <w:rFonts w:ascii="Arial Narrow" w:hAnsi="Arial Narrow"/>
          <w:sz w:val="16"/>
          <w:szCs w:val="16"/>
        </w:rPr>
        <w:t>............/........../ 2018</w:t>
      </w:r>
    </w:p>
    <w:p w:rsidR="00A22F98" w:rsidRPr="00C75CA8" w:rsidRDefault="00A22F98">
      <w:pPr>
        <w:rPr>
          <w:rFonts w:ascii="Arial Narrow" w:hAnsi="Arial Narrow"/>
          <w:sz w:val="18"/>
          <w:szCs w:val="18"/>
        </w:rPr>
      </w:pPr>
      <w:r w:rsidRPr="00C75CA8">
        <w:rPr>
          <w:rFonts w:ascii="Arial Narrow" w:hAnsi="Arial Narrow"/>
          <w:sz w:val="18"/>
          <w:szCs w:val="18"/>
        </w:rPr>
        <w:t xml:space="preserve">    Müdür Yardımcısı</w:t>
      </w:r>
      <w:r w:rsidRPr="00C75CA8">
        <w:rPr>
          <w:rFonts w:ascii="Arial Narrow" w:hAnsi="Arial Narrow"/>
          <w:sz w:val="18"/>
          <w:szCs w:val="18"/>
        </w:rPr>
        <w:tab/>
      </w:r>
      <w:r w:rsidRPr="00C75CA8">
        <w:rPr>
          <w:rFonts w:ascii="Arial Narrow" w:hAnsi="Arial Narrow"/>
          <w:sz w:val="18"/>
          <w:szCs w:val="18"/>
        </w:rPr>
        <w:tab/>
      </w:r>
      <w:r w:rsidRPr="00C75CA8">
        <w:rPr>
          <w:rFonts w:ascii="Arial Narrow" w:hAnsi="Arial Narrow"/>
          <w:sz w:val="18"/>
          <w:szCs w:val="18"/>
        </w:rPr>
        <w:tab/>
      </w:r>
      <w:r w:rsidRPr="00C75CA8">
        <w:rPr>
          <w:rFonts w:ascii="Arial Narrow" w:hAnsi="Arial Narrow"/>
          <w:sz w:val="18"/>
          <w:szCs w:val="18"/>
        </w:rPr>
        <w:tab/>
      </w:r>
      <w:r w:rsidRPr="00C75CA8">
        <w:rPr>
          <w:rFonts w:ascii="Arial Narrow" w:hAnsi="Arial Narrow"/>
          <w:sz w:val="18"/>
          <w:szCs w:val="18"/>
        </w:rPr>
        <w:tab/>
      </w:r>
      <w:r w:rsidRPr="00C75CA8">
        <w:rPr>
          <w:rFonts w:ascii="Arial Narrow" w:hAnsi="Arial Narrow"/>
          <w:sz w:val="18"/>
          <w:szCs w:val="18"/>
        </w:rPr>
        <w:tab/>
      </w:r>
      <w:r w:rsidRPr="00C75CA8">
        <w:rPr>
          <w:rFonts w:ascii="Arial Narrow" w:hAnsi="Arial Narrow"/>
          <w:sz w:val="18"/>
          <w:szCs w:val="18"/>
        </w:rPr>
        <w:tab/>
      </w:r>
      <w:r w:rsidRPr="00C75CA8">
        <w:rPr>
          <w:rFonts w:ascii="Arial Narrow" w:hAnsi="Arial Narrow"/>
          <w:sz w:val="18"/>
          <w:szCs w:val="18"/>
        </w:rPr>
        <w:tab/>
      </w:r>
      <w:r w:rsidRPr="00C75CA8"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 xml:space="preserve">           </w:t>
      </w:r>
      <w:r w:rsidRPr="00C75CA8">
        <w:rPr>
          <w:rFonts w:ascii="Arial Narrow" w:hAnsi="Arial Narrow"/>
          <w:sz w:val="18"/>
          <w:szCs w:val="18"/>
        </w:rPr>
        <w:t>.........../.........../ 2018</w:t>
      </w:r>
    </w:p>
    <w:p w:rsidR="00A22F98" w:rsidRPr="00E31231" w:rsidRDefault="00A22F98">
      <w:pPr>
        <w:rPr>
          <w:rFonts w:ascii="Arial Narrow" w:hAnsi="Arial Narrow"/>
          <w:sz w:val="16"/>
          <w:szCs w:val="16"/>
        </w:rPr>
      </w:pPr>
      <w:r w:rsidRPr="00E31231">
        <w:rPr>
          <w:rFonts w:ascii="Arial Narrow" w:hAnsi="Arial Narrow"/>
          <w:sz w:val="16"/>
          <w:szCs w:val="16"/>
        </w:rPr>
        <w:tab/>
      </w:r>
      <w:r w:rsidRPr="00E31231">
        <w:rPr>
          <w:rFonts w:ascii="Arial Narrow" w:hAnsi="Arial Narrow"/>
          <w:sz w:val="16"/>
          <w:szCs w:val="16"/>
        </w:rPr>
        <w:tab/>
      </w:r>
      <w:r w:rsidRPr="00E31231">
        <w:rPr>
          <w:rFonts w:ascii="Arial Narrow" w:hAnsi="Arial Narrow"/>
          <w:sz w:val="16"/>
          <w:szCs w:val="16"/>
        </w:rPr>
        <w:tab/>
      </w:r>
      <w:r w:rsidRPr="00E31231">
        <w:rPr>
          <w:rFonts w:ascii="Arial Narrow" w:hAnsi="Arial Narrow"/>
          <w:sz w:val="16"/>
          <w:szCs w:val="16"/>
        </w:rPr>
        <w:tab/>
      </w:r>
      <w:r w:rsidRPr="00E31231">
        <w:rPr>
          <w:rFonts w:ascii="Arial Narrow" w:hAnsi="Arial Narrow"/>
          <w:sz w:val="16"/>
          <w:szCs w:val="16"/>
        </w:rPr>
        <w:tab/>
      </w:r>
      <w:r w:rsidRPr="00E31231">
        <w:rPr>
          <w:rFonts w:ascii="Arial Narrow" w:hAnsi="Arial Narrow"/>
          <w:sz w:val="16"/>
          <w:szCs w:val="16"/>
        </w:rPr>
        <w:tab/>
      </w:r>
      <w:r w:rsidRPr="00E31231">
        <w:rPr>
          <w:rFonts w:ascii="Arial Narrow" w:hAnsi="Arial Narrow"/>
          <w:sz w:val="16"/>
          <w:szCs w:val="16"/>
        </w:rPr>
        <w:tab/>
      </w:r>
      <w:r w:rsidRPr="00E31231">
        <w:rPr>
          <w:rFonts w:ascii="Arial Narrow" w:hAnsi="Arial Narrow"/>
          <w:sz w:val="16"/>
          <w:szCs w:val="16"/>
        </w:rPr>
        <w:tab/>
      </w:r>
      <w:r w:rsidRPr="00E31231">
        <w:rPr>
          <w:rFonts w:ascii="Arial Narrow" w:hAnsi="Arial Narrow"/>
          <w:sz w:val="16"/>
          <w:szCs w:val="16"/>
        </w:rPr>
        <w:tab/>
      </w:r>
      <w:r w:rsidRPr="00E31231"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  <w:t xml:space="preserve">                                                                                     </w:t>
      </w:r>
      <w:r w:rsidRPr="00E31231">
        <w:rPr>
          <w:rFonts w:ascii="Arial Narrow" w:hAnsi="Arial Narrow"/>
          <w:sz w:val="16"/>
          <w:szCs w:val="16"/>
        </w:rPr>
        <w:t>Müdür</w:t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sectPr w:rsidR="00A22F98" w:rsidRPr="00E31231" w:rsidSect="000129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-121" w:right="567" w:bottom="284" w:left="1134" w:header="284" w:footer="3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2F98" w:rsidRDefault="00A22F98" w:rsidP="00671C59">
      <w:r>
        <w:separator/>
      </w:r>
    </w:p>
  </w:endnote>
  <w:endnote w:type="continuationSeparator" w:id="0">
    <w:p w:rsidR="00A22F98" w:rsidRDefault="00A22F98" w:rsidP="00671C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98" w:rsidRDefault="00A22F9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98" w:rsidRDefault="00A22F9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98" w:rsidRDefault="00A22F9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2F98" w:rsidRDefault="00A22F98" w:rsidP="00671C59">
      <w:r>
        <w:separator/>
      </w:r>
    </w:p>
  </w:footnote>
  <w:footnote w:type="continuationSeparator" w:id="0">
    <w:p w:rsidR="00A22F98" w:rsidRDefault="00A22F98" w:rsidP="00671C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98" w:rsidRDefault="00A22F9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98" w:rsidRDefault="00A22F98" w:rsidP="00671C59">
    <w:pPr>
      <w:jc w:val="center"/>
      <w:rPr>
        <w:b/>
      </w:rPr>
    </w:pPr>
  </w:p>
  <w:p w:rsidR="00A22F98" w:rsidRPr="00E31231" w:rsidRDefault="00A22F98" w:rsidP="00671C59">
    <w:pPr>
      <w:jc w:val="center"/>
      <w:rPr>
        <w:b/>
        <w:sz w:val="24"/>
      </w:rPr>
    </w:pPr>
    <w:r w:rsidRPr="00E31231">
      <w:rPr>
        <w:b/>
      </w:rPr>
      <w:t>GÖREV TALEP FORMU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2F98" w:rsidRDefault="00A22F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C59"/>
    <w:rsid w:val="000129AB"/>
    <w:rsid w:val="000558B8"/>
    <w:rsid w:val="00083299"/>
    <w:rsid w:val="000E14D3"/>
    <w:rsid w:val="000F5259"/>
    <w:rsid w:val="00103ADB"/>
    <w:rsid w:val="00107370"/>
    <w:rsid w:val="001127AA"/>
    <w:rsid w:val="001506C3"/>
    <w:rsid w:val="00150DC9"/>
    <w:rsid w:val="00174139"/>
    <w:rsid w:val="00191E00"/>
    <w:rsid w:val="00197BA7"/>
    <w:rsid w:val="001A71AA"/>
    <w:rsid w:val="001A77A4"/>
    <w:rsid w:val="001B575E"/>
    <w:rsid w:val="001B5A69"/>
    <w:rsid w:val="001C120A"/>
    <w:rsid w:val="001C6CAC"/>
    <w:rsid w:val="001D28AF"/>
    <w:rsid w:val="001E0B3C"/>
    <w:rsid w:val="001E67AD"/>
    <w:rsid w:val="00230C4A"/>
    <w:rsid w:val="00245437"/>
    <w:rsid w:val="002659D9"/>
    <w:rsid w:val="00275918"/>
    <w:rsid w:val="00280444"/>
    <w:rsid w:val="00282485"/>
    <w:rsid w:val="002B7266"/>
    <w:rsid w:val="002C0537"/>
    <w:rsid w:val="002E0D63"/>
    <w:rsid w:val="002E53D2"/>
    <w:rsid w:val="002E5F83"/>
    <w:rsid w:val="00317BB2"/>
    <w:rsid w:val="00325F99"/>
    <w:rsid w:val="00343EA2"/>
    <w:rsid w:val="00365BF9"/>
    <w:rsid w:val="00384CE9"/>
    <w:rsid w:val="00391E8E"/>
    <w:rsid w:val="003934AE"/>
    <w:rsid w:val="00415897"/>
    <w:rsid w:val="0044447F"/>
    <w:rsid w:val="004736F3"/>
    <w:rsid w:val="00492235"/>
    <w:rsid w:val="004926DB"/>
    <w:rsid w:val="004A7C46"/>
    <w:rsid w:val="004D0231"/>
    <w:rsid w:val="004F1B5B"/>
    <w:rsid w:val="004F41B3"/>
    <w:rsid w:val="005568B9"/>
    <w:rsid w:val="005677D9"/>
    <w:rsid w:val="00570A64"/>
    <w:rsid w:val="005C1AEE"/>
    <w:rsid w:val="005C2EAE"/>
    <w:rsid w:val="005F198D"/>
    <w:rsid w:val="0061331A"/>
    <w:rsid w:val="006340B0"/>
    <w:rsid w:val="00644678"/>
    <w:rsid w:val="0065565F"/>
    <w:rsid w:val="00666DFD"/>
    <w:rsid w:val="00671C59"/>
    <w:rsid w:val="006744E6"/>
    <w:rsid w:val="00686427"/>
    <w:rsid w:val="0069279D"/>
    <w:rsid w:val="006961B2"/>
    <w:rsid w:val="006A32D2"/>
    <w:rsid w:val="006A33C0"/>
    <w:rsid w:val="006C4835"/>
    <w:rsid w:val="006F37C1"/>
    <w:rsid w:val="0070102C"/>
    <w:rsid w:val="00703472"/>
    <w:rsid w:val="00705D34"/>
    <w:rsid w:val="00706BC0"/>
    <w:rsid w:val="0072142B"/>
    <w:rsid w:val="00724EEC"/>
    <w:rsid w:val="00755967"/>
    <w:rsid w:val="007602C1"/>
    <w:rsid w:val="00783E98"/>
    <w:rsid w:val="007A2981"/>
    <w:rsid w:val="007A42C7"/>
    <w:rsid w:val="0080199B"/>
    <w:rsid w:val="00823659"/>
    <w:rsid w:val="00850565"/>
    <w:rsid w:val="0085097E"/>
    <w:rsid w:val="00884499"/>
    <w:rsid w:val="00886A44"/>
    <w:rsid w:val="008D4C00"/>
    <w:rsid w:val="008F01CB"/>
    <w:rsid w:val="009454C2"/>
    <w:rsid w:val="00945DC3"/>
    <w:rsid w:val="00980789"/>
    <w:rsid w:val="009A453A"/>
    <w:rsid w:val="009D2691"/>
    <w:rsid w:val="009F1DED"/>
    <w:rsid w:val="00A033DF"/>
    <w:rsid w:val="00A064C8"/>
    <w:rsid w:val="00A14B56"/>
    <w:rsid w:val="00A22F98"/>
    <w:rsid w:val="00A40BD6"/>
    <w:rsid w:val="00A524C5"/>
    <w:rsid w:val="00A762F3"/>
    <w:rsid w:val="00A83040"/>
    <w:rsid w:val="00A9559F"/>
    <w:rsid w:val="00AD2225"/>
    <w:rsid w:val="00AD6FE1"/>
    <w:rsid w:val="00AE3B49"/>
    <w:rsid w:val="00AF65A8"/>
    <w:rsid w:val="00B11E5C"/>
    <w:rsid w:val="00B2664D"/>
    <w:rsid w:val="00B5301C"/>
    <w:rsid w:val="00B56E5C"/>
    <w:rsid w:val="00B75457"/>
    <w:rsid w:val="00B93499"/>
    <w:rsid w:val="00B97248"/>
    <w:rsid w:val="00BC155F"/>
    <w:rsid w:val="00BC296E"/>
    <w:rsid w:val="00BC7181"/>
    <w:rsid w:val="00BD4837"/>
    <w:rsid w:val="00BD7BE5"/>
    <w:rsid w:val="00C3239A"/>
    <w:rsid w:val="00C32DB0"/>
    <w:rsid w:val="00C57ABD"/>
    <w:rsid w:val="00C75CA8"/>
    <w:rsid w:val="00C97425"/>
    <w:rsid w:val="00CB44F0"/>
    <w:rsid w:val="00CB7348"/>
    <w:rsid w:val="00CD1B25"/>
    <w:rsid w:val="00CD3DBD"/>
    <w:rsid w:val="00CE123A"/>
    <w:rsid w:val="00CF19C2"/>
    <w:rsid w:val="00D1697A"/>
    <w:rsid w:val="00D3043A"/>
    <w:rsid w:val="00D351BA"/>
    <w:rsid w:val="00D46F49"/>
    <w:rsid w:val="00D51F46"/>
    <w:rsid w:val="00D622DE"/>
    <w:rsid w:val="00DA108D"/>
    <w:rsid w:val="00DC064E"/>
    <w:rsid w:val="00DD4F6E"/>
    <w:rsid w:val="00DD559A"/>
    <w:rsid w:val="00DD5D36"/>
    <w:rsid w:val="00DF4A6C"/>
    <w:rsid w:val="00E23CCF"/>
    <w:rsid w:val="00E31231"/>
    <w:rsid w:val="00E438CA"/>
    <w:rsid w:val="00E52ED5"/>
    <w:rsid w:val="00E55CC1"/>
    <w:rsid w:val="00E57015"/>
    <w:rsid w:val="00E86AB9"/>
    <w:rsid w:val="00E943B7"/>
    <w:rsid w:val="00E96263"/>
    <w:rsid w:val="00EC1497"/>
    <w:rsid w:val="00EC5EDB"/>
    <w:rsid w:val="00EC7789"/>
    <w:rsid w:val="00EE0691"/>
    <w:rsid w:val="00EE128C"/>
    <w:rsid w:val="00EE72C3"/>
    <w:rsid w:val="00EF5E54"/>
    <w:rsid w:val="00F14AF6"/>
    <w:rsid w:val="00F25655"/>
    <w:rsid w:val="00F431EE"/>
    <w:rsid w:val="00F4542B"/>
    <w:rsid w:val="00FC7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C59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71C59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671C59"/>
    <w:pPr>
      <w:spacing w:before="100" w:beforeAutospacing="1" w:after="100" w:afterAutospacing="1"/>
    </w:pPr>
    <w:rPr>
      <w:sz w:val="24"/>
      <w:szCs w:val="24"/>
    </w:rPr>
  </w:style>
  <w:style w:type="character" w:customStyle="1" w:styleId="TitleChar">
    <w:name w:val="Title Char"/>
    <w:uiPriority w:val="99"/>
    <w:locked/>
    <w:rsid w:val="00671C59"/>
    <w:rPr>
      <w:sz w:val="20"/>
    </w:rPr>
  </w:style>
  <w:style w:type="paragraph" w:styleId="Title">
    <w:name w:val="Title"/>
    <w:basedOn w:val="Normal"/>
    <w:link w:val="TitleChar2"/>
    <w:uiPriority w:val="99"/>
    <w:qFormat/>
    <w:rsid w:val="00671C59"/>
    <w:pPr>
      <w:spacing w:before="100" w:beforeAutospacing="1" w:after="100" w:afterAutospacing="1"/>
    </w:pPr>
    <w:rPr>
      <w:rFonts w:ascii="Calibri" w:eastAsia="Calibri" w:hAnsi="Calibri"/>
    </w:rPr>
  </w:style>
  <w:style w:type="character" w:customStyle="1" w:styleId="TitleChar1">
    <w:name w:val="Title Char1"/>
    <w:basedOn w:val="DefaultParagraphFont"/>
    <w:link w:val="Titl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2">
    <w:name w:val="Title Char2"/>
    <w:basedOn w:val="DefaultParagraphFont"/>
    <w:link w:val="Title"/>
    <w:uiPriority w:val="99"/>
    <w:locked/>
    <w:rsid w:val="00671C59"/>
    <w:rPr>
      <w:rFonts w:ascii="Cambria" w:hAnsi="Cambria" w:cs="Times New Roman"/>
      <w:color w:val="17365D"/>
      <w:spacing w:val="5"/>
      <w:kern w:val="28"/>
      <w:sz w:val="52"/>
      <w:szCs w:val="52"/>
      <w:lang w:eastAsia="tr-TR"/>
    </w:rPr>
  </w:style>
  <w:style w:type="paragraph" w:styleId="Header">
    <w:name w:val="header"/>
    <w:basedOn w:val="Normal"/>
    <w:link w:val="HeaderChar"/>
    <w:uiPriority w:val="99"/>
    <w:rsid w:val="00671C5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71C59"/>
    <w:rPr>
      <w:rFonts w:ascii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semiHidden/>
    <w:rsid w:val="00671C5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71C59"/>
    <w:rPr>
      <w:rFonts w:ascii="Times New Roman" w:hAnsi="Times New Roman" w:cs="Times New Roman"/>
      <w:sz w:val="20"/>
      <w:szCs w:val="20"/>
      <w:lang w:eastAsia="tr-TR"/>
    </w:rPr>
  </w:style>
  <w:style w:type="table" w:styleId="TableGrid">
    <w:name w:val="Table Grid"/>
    <w:basedOn w:val="TableNormal"/>
    <w:uiPriority w:val="99"/>
    <w:rsid w:val="004F41B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8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441</Words>
  <Characters>2515</Characters>
  <Application>Microsoft Office Outlook</Application>
  <DocSecurity>0</DocSecurity>
  <Lines>0</Lines>
  <Paragraphs>0</Paragraphs>
  <ScaleCrop>false</ScaleCrop>
  <Company>NeC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</dc:title>
  <dc:subject/>
  <dc:creator>BILGISAYAR</dc:creator>
  <cp:keywords/>
  <dc:description/>
  <cp:lastModifiedBy>AHEM</cp:lastModifiedBy>
  <cp:revision>3</cp:revision>
  <cp:lastPrinted>2018-05-31T15:27:00Z</cp:lastPrinted>
  <dcterms:created xsi:type="dcterms:W3CDTF">2018-07-27T13:30:00Z</dcterms:created>
  <dcterms:modified xsi:type="dcterms:W3CDTF">2018-07-27T13:30:00Z</dcterms:modified>
</cp:coreProperties>
</file>